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E11" w:rsidRDefault="00DD1E11" w:rsidP="00DD1E11">
      <w:pPr>
        <w:jc w:val="right"/>
        <w:rPr>
          <w:u w:val="single"/>
        </w:rPr>
      </w:pPr>
    </w:p>
    <w:p w:rsidR="00DD1E11" w:rsidRDefault="00DD1E11" w:rsidP="00DD1E11">
      <w:pPr>
        <w:rPr>
          <w:u w:val="single"/>
        </w:rPr>
      </w:pPr>
    </w:p>
    <w:p w:rsidR="00DD1E11" w:rsidRDefault="00DD1E11" w:rsidP="00DD1E11">
      <w:pPr>
        <w:rPr>
          <w:u w:val="single"/>
        </w:rPr>
      </w:pPr>
    </w:p>
    <w:p w:rsidR="00B76339" w:rsidRDefault="00B76339" w:rsidP="00DD1E11">
      <w:pPr>
        <w:rPr>
          <w:u w:val="single"/>
        </w:rPr>
      </w:pPr>
      <w:r w:rsidRPr="00B76339">
        <w:rPr>
          <w:u w:val="single"/>
        </w:rPr>
        <w:t>Antrag auf Gewährung eines Betriebskostenzuschusses</w:t>
      </w:r>
    </w:p>
    <w:p w:rsidR="00DD1E11" w:rsidRDefault="00DD1E11" w:rsidP="00B76339">
      <w:pPr>
        <w:jc w:val="center"/>
        <w:rPr>
          <w:u w:val="single"/>
        </w:rPr>
      </w:pPr>
    </w:p>
    <w:p w:rsidR="00B76339" w:rsidRDefault="00B76339" w:rsidP="00B76339">
      <w:pPr>
        <w:rPr>
          <w:u w:val="single"/>
        </w:rPr>
      </w:pPr>
    </w:p>
    <w:p w:rsidR="00B76339" w:rsidRDefault="00B76339" w:rsidP="00B76339">
      <w:pPr>
        <w:rPr>
          <w:u w:val="single"/>
        </w:rPr>
      </w:pPr>
    </w:p>
    <w:p w:rsidR="00B76339" w:rsidRDefault="005A463E" w:rsidP="00B76339">
      <w:pPr>
        <w:rPr>
          <w:u w:val="single"/>
        </w:rPr>
      </w:pPr>
      <w:r>
        <w:rPr>
          <w:u w:val="single"/>
        </w:rPr>
        <w:t xml:space="preserve">Antragsteller </w:t>
      </w:r>
      <w:r w:rsidR="00B76339">
        <w:rPr>
          <w:u w:val="single"/>
        </w:rPr>
        <w:t>*in / Träger*in:</w:t>
      </w:r>
    </w:p>
    <w:p w:rsidR="00B76339" w:rsidRDefault="00B76339" w:rsidP="00B76339">
      <w:pPr>
        <w:rPr>
          <w:u w:val="single"/>
        </w:rPr>
      </w:pPr>
    </w:p>
    <w:p w:rsidR="00B76339" w:rsidRDefault="00B76339" w:rsidP="00B76339">
      <w:pPr>
        <w:rPr>
          <w:u w:val="single"/>
        </w:rPr>
      </w:pPr>
    </w:p>
    <w:p w:rsidR="00B76339" w:rsidRDefault="00B76339" w:rsidP="00B76339">
      <w:pPr>
        <w:rPr>
          <w:u w:val="single"/>
        </w:rPr>
      </w:pPr>
    </w:p>
    <w:p w:rsidR="00B76339" w:rsidRDefault="00B76339" w:rsidP="00B76339">
      <w:pPr>
        <w:rPr>
          <w:u w:val="single"/>
        </w:rPr>
      </w:pPr>
    </w:p>
    <w:p w:rsidR="00B76339" w:rsidRDefault="00B76339" w:rsidP="00B76339">
      <w:pPr>
        <w:rPr>
          <w:u w:val="single"/>
        </w:rPr>
      </w:pPr>
    </w:p>
    <w:p w:rsidR="00B76339" w:rsidRDefault="00B76339" w:rsidP="00B76339">
      <w:pPr>
        <w:rPr>
          <w:u w:val="single"/>
        </w:rPr>
      </w:pPr>
      <w:r>
        <w:rPr>
          <w:u w:val="single"/>
        </w:rPr>
        <w:t>Rechtsform der Träger*in:</w:t>
      </w:r>
    </w:p>
    <w:p w:rsidR="00B76339" w:rsidRDefault="00B76339" w:rsidP="00B76339">
      <w:r w:rsidRPr="00B76339">
        <w:t xml:space="preserve">(Bei erstmaliger Antragstellung bitte </w:t>
      </w:r>
      <w:r>
        <w:t>entsprechende Belege beifügen)</w:t>
      </w:r>
    </w:p>
    <w:p w:rsidR="00B76339" w:rsidRDefault="00B76339" w:rsidP="00B76339"/>
    <w:p w:rsidR="00B76339" w:rsidRDefault="00B76339" w:rsidP="00B76339"/>
    <w:p w:rsidR="00B76339" w:rsidRDefault="00B76339" w:rsidP="00B76339"/>
    <w:p w:rsidR="003F202B" w:rsidRDefault="003F202B" w:rsidP="00B76339"/>
    <w:p w:rsidR="00121EAA" w:rsidRDefault="00121EAA" w:rsidP="00B76339"/>
    <w:p w:rsidR="00B76339" w:rsidRDefault="00B76339" w:rsidP="00B76339">
      <w:r>
        <w:t>Vertretungsbevollmächtigt*er</w:t>
      </w:r>
    </w:p>
    <w:p w:rsidR="00B76339" w:rsidRDefault="00291D41" w:rsidP="00B76339">
      <w:r>
        <w:t>(</w:t>
      </w:r>
      <w:r w:rsidR="00B76339">
        <w:t xml:space="preserve">Bei erstmaliger Antragstellung bitte </w:t>
      </w:r>
      <w:r>
        <w:t>entsprechende</w:t>
      </w:r>
      <w:r w:rsidR="00B76339">
        <w:t xml:space="preserve"> Belege beifügen</w:t>
      </w:r>
      <w:r>
        <w:t>)</w:t>
      </w:r>
    </w:p>
    <w:p w:rsidR="00291D41" w:rsidRDefault="00291D41" w:rsidP="00B76339"/>
    <w:p w:rsidR="003F202B" w:rsidRDefault="003F202B" w:rsidP="00B76339"/>
    <w:p w:rsidR="00291D41" w:rsidRDefault="00291D41" w:rsidP="00B76339"/>
    <w:p w:rsidR="003F202B" w:rsidRDefault="003F202B" w:rsidP="00B76339"/>
    <w:p w:rsidR="00291D41" w:rsidRDefault="00291D41" w:rsidP="00B76339"/>
    <w:p w:rsidR="00291D41" w:rsidRDefault="00576E36" w:rsidP="00B76339">
      <w:r>
        <w:t>Förderungs</w:t>
      </w:r>
      <w:r w:rsidR="00291D41">
        <w:t xml:space="preserve">zeitraum, </w:t>
      </w:r>
      <w:r>
        <w:t>Förderungs</w:t>
      </w:r>
      <w:r w:rsidR="00291D41">
        <w:t>zweck, Name, Ort der Einrichtung, Gruppenzahl und -art</w:t>
      </w:r>
    </w:p>
    <w:p w:rsidR="00291D41" w:rsidRDefault="00291D41" w:rsidP="00B76339"/>
    <w:p w:rsidR="00291D41" w:rsidRDefault="00291D41" w:rsidP="00B76339"/>
    <w:p w:rsidR="00121EAA" w:rsidRDefault="00121EAA" w:rsidP="00B76339"/>
    <w:p w:rsidR="00291D41" w:rsidRDefault="00291D41" w:rsidP="00B76339"/>
    <w:p w:rsidR="00291D41" w:rsidRDefault="00291D41" w:rsidP="00B76339"/>
    <w:p w:rsidR="00B940F0" w:rsidRDefault="00B940F0" w:rsidP="00B76339"/>
    <w:p w:rsidR="00291D41" w:rsidRDefault="00291D41" w:rsidP="00B76339">
      <w:pPr>
        <w:rPr>
          <w:rFonts w:cs="Arial"/>
          <w:szCs w:val="22"/>
        </w:rPr>
      </w:pPr>
      <w:r w:rsidRPr="00291D41">
        <w:rPr>
          <w:rFonts w:cs="Arial"/>
          <w:sz w:val="40"/>
          <w:szCs w:val="40"/>
        </w:rPr>
        <w:t>󠆿</w:t>
      </w:r>
      <w:r w:rsidR="00576E36">
        <w:rPr>
          <w:rFonts w:cs="Arial"/>
          <w:sz w:val="40"/>
          <w:szCs w:val="40"/>
        </w:rPr>
        <w:t xml:space="preserve"> </w:t>
      </w:r>
      <w:r w:rsidR="00877F97" w:rsidRPr="00877F97">
        <w:rPr>
          <w:rFonts w:cs="Arial"/>
          <w:szCs w:val="22"/>
        </w:rPr>
        <w:t>Antragsgrun</w:t>
      </w:r>
      <w:r w:rsidR="00877F97">
        <w:rPr>
          <w:rFonts w:cs="Arial"/>
          <w:szCs w:val="22"/>
        </w:rPr>
        <w:t xml:space="preserve">dlage ist der Verwendungsnachweis </w:t>
      </w:r>
      <w:r w:rsidR="007E7385">
        <w:rPr>
          <w:rFonts w:cs="Arial"/>
          <w:szCs w:val="22"/>
        </w:rPr>
        <w:t>des Vorjahrs</w:t>
      </w:r>
      <w:r w:rsidR="00877F97">
        <w:rPr>
          <w:rFonts w:cs="Arial"/>
          <w:szCs w:val="22"/>
        </w:rPr>
        <w:t xml:space="preserve"> zuzüglich tariflicher Steigerungen sowie der Veränderung</w:t>
      </w:r>
      <w:r w:rsidR="007E7385">
        <w:rPr>
          <w:rFonts w:cs="Arial"/>
          <w:szCs w:val="22"/>
        </w:rPr>
        <w:t>en des Betreuungsangebotes</w:t>
      </w:r>
      <w:r w:rsidR="00A20415">
        <w:rPr>
          <w:rFonts w:cs="Arial"/>
          <w:szCs w:val="22"/>
        </w:rPr>
        <w:t xml:space="preserve"> aus dem </w:t>
      </w:r>
      <w:r w:rsidR="00877F97">
        <w:rPr>
          <w:rFonts w:cs="Arial"/>
          <w:szCs w:val="22"/>
        </w:rPr>
        <w:t>Beschluss de</w:t>
      </w:r>
      <w:r w:rsidR="007E7385">
        <w:rPr>
          <w:rFonts w:cs="Arial"/>
          <w:szCs w:val="22"/>
        </w:rPr>
        <w:t>r</w:t>
      </w:r>
      <w:r w:rsidR="00877F97">
        <w:rPr>
          <w:rFonts w:cs="Arial"/>
          <w:szCs w:val="22"/>
        </w:rPr>
        <w:t xml:space="preserve"> Beda</w:t>
      </w:r>
      <w:r w:rsidR="007E7385">
        <w:rPr>
          <w:rFonts w:cs="Arial"/>
          <w:szCs w:val="22"/>
        </w:rPr>
        <w:t>r</w:t>
      </w:r>
      <w:r w:rsidR="00877F97">
        <w:rPr>
          <w:rFonts w:cs="Arial"/>
          <w:szCs w:val="22"/>
        </w:rPr>
        <w:t>fsplanung</w:t>
      </w:r>
      <w:r w:rsidR="00121EAA">
        <w:rPr>
          <w:rFonts w:cs="Arial"/>
          <w:szCs w:val="22"/>
        </w:rPr>
        <w:t>.</w:t>
      </w:r>
    </w:p>
    <w:p w:rsidR="00121EAA" w:rsidRDefault="00121EAA" w:rsidP="00B76339">
      <w:pPr>
        <w:rPr>
          <w:rFonts w:cs="Arial"/>
          <w:szCs w:val="22"/>
        </w:rPr>
      </w:pPr>
    </w:p>
    <w:p w:rsidR="00121EAA" w:rsidRDefault="00121EAA" w:rsidP="00B76339">
      <w:pPr>
        <w:rPr>
          <w:rFonts w:cs="Arial"/>
          <w:szCs w:val="22"/>
        </w:rPr>
      </w:pPr>
    </w:p>
    <w:p w:rsidR="00121EAA" w:rsidRDefault="00121EAA" w:rsidP="00B76339">
      <w:pPr>
        <w:rPr>
          <w:szCs w:val="22"/>
        </w:rPr>
      </w:pPr>
      <w:r w:rsidRPr="00291D41">
        <w:rPr>
          <w:rFonts w:cs="Arial"/>
          <w:sz w:val="40"/>
          <w:szCs w:val="40"/>
        </w:rPr>
        <w:t>󠆿</w:t>
      </w:r>
      <w:r w:rsidR="000E5DF2">
        <w:rPr>
          <w:rFonts w:cs="Arial"/>
          <w:sz w:val="40"/>
          <w:szCs w:val="40"/>
        </w:rPr>
        <w:t xml:space="preserve"> </w:t>
      </w:r>
      <w:r>
        <w:rPr>
          <w:szCs w:val="22"/>
        </w:rPr>
        <w:t>Antragsgrundlage ist die beigefügte Kalkulation</w:t>
      </w:r>
    </w:p>
    <w:p w:rsidR="00937199" w:rsidRDefault="00937199" w:rsidP="00B76339">
      <w:pPr>
        <w:rPr>
          <w:szCs w:val="22"/>
        </w:rPr>
      </w:pPr>
    </w:p>
    <w:p w:rsidR="00937199" w:rsidRPr="00877F97" w:rsidRDefault="00937199" w:rsidP="00937199">
      <w:pPr>
        <w:rPr>
          <w:szCs w:val="22"/>
        </w:rPr>
      </w:pPr>
      <w:r w:rsidRPr="00291D41">
        <w:rPr>
          <w:rFonts w:cs="Arial"/>
          <w:sz w:val="40"/>
          <w:szCs w:val="40"/>
        </w:rPr>
        <w:t>󠆿</w:t>
      </w:r>
      <w:r>
        <w:rPr>
          <w:rFonts w:cs="Arial"/>
          <w:sz w:val="40"/>
          <w:szCs w:val="40"/>
        </w:rPr>
        <w:t xml:space="preserve"> </w:t>
      </w:r>
      <w:r>
        <w:rPr>
          <w:szCs w:val="22"/>
        </w:rPr>
        <w:t>Die Projektförderung „Helfende Hände“ wird beantragt.</w:t>
      </w:r>
    </w:p>
    <w:p w:rsidR="00937199" w:rsidRDefault="00937199" w:rsidP="00B76339">
      <w:pPr>
        <w:rPr>
          <w:szCs w:val="22"/>
        </w:rPr>
      </w:pPr>
    </w:p>
    <w:p w:rsidR="00937199" w:rsidRDefault="00937199" w:rsidP="00937199">
      <w:pPr>
        <w:rPr>
          <w:szCs w:val="22"/>
        </w:rPr>
      </w:pPr>
      <w:r w:rsidRPr="00291D41">
        <w:rPr>
          <w:rFonts w:cs="Arial"/>
          <w:sz w:val="40"/>
          <w:szCs w:val="40"/>
        </w:rPr>
        <w:t>󠆿</w:t>
      </w:r>
      <w:r>
        <w:rPr>
          <w:rFonts w:cs="Arial"/>
          <w:sz w:val="40"/>
          <w:szCs w:val="40"/>
        </w:rPr>
        <w:t xml:space="preserve"> </w:t>
      </w:r>
      <w:r>
        <w:rPr>
          <w:szCs w:val="22"/>
        </w:rPr>
        <w:t>Die Sonderförderung Fachberatung und Qualitätsman</w:t>
      </w:r>
      <w:r w:rsidR="007073C0">
        <w:rPr>
          <w:szCs w:val="22"/>
        </w:rPr>
        <w:t>a</w:t>
      </w:r>
      <w:r>
        <w:rPr>
          <w:szCs w:val="22"/>
        </w:rPr>
        <w:t xml:space="preserve">gement </w:t>
      </w:r>
      <w:r w:rsidR="007073C0">
        <w:rPr>
          <w:szCs w:val="22"/>
        </w:rPr>
        <w:t>wird beantragt.</w:t>
      </w:r>
    </w:p>
    <w:p w:rsidR="00DB4718" w:rsidRDefault="00DB4718" w:rsidP="00937199">
      <w:pPr>
        <w:rPr>
          <w:szCs w:val="22"/>
        </w:rPr>
      </w:pPr>
    </w:p>
    <w:p w:rsidR="00DB4718" w:rsidRDefault="00DB4718" w:rsidP="00937199">
      <w:pPr>
        <w:rPr>
          <w:szCs w:val="22"/>
        </w:rPr>
        <w:sectPr w:rsidR="00DB4718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418" w:right="1418" w:bottom="1134" w:left="1418" w:header="720" w:footer="720" w:gutter="0"/>
          <w:cols w:space="720"/>
          <w:formProt w:val="0"/>
          <w:titlePg/>
        </w:sectPr>
      </w:pPr>
    </w:p>
    <w:p w:rsidR="00DB4718" w:rsidRDefault="00DB4718" w:rsidP="00DB4718">
      <w:pPr>
        <w:pStyle w:val="Bodytext20"/>
        <w:framePr w:w="14837" w:h="537" w:hRule="exact" w:wrap="none" w:vAnchor="page" w:hAnchor="page" w:x="1010" w:y="6395"/>
        <w:shd w:val="clear" w:color="auto" w:fill="auto"/>
        <w:ind w:right="9520"/>
      </w:pPr>
      <w:bookmarkStart w:id="0" w:name="_GoBack"/>
      <w:bookmarkEnd w:id="0"/>
      <w:r>
        <w:lastRenderedPageBreak/>
        <w:t xml:space="preserve">Wir versichern die Richtigkeit der im </w:t>
      </w:r>
      <w:r>
        <w:rPr>
          <w:rStyle w:val="Bodytext29ptNotBold"/>
        </w:rPr>
        <w:t xml:space="preserve">Antrag </w:t>
      </w:r>
      <w:r>
        <w:t>gemachten Angaben. Datum und Unterschrift:</w:t>
      </w:r>
    </w:p>
    <w:tbl>
      <w:tblPr>
        <w:tblpPr w:leftFromText="141" w:rightFromText="141" w:vertAnchor="text" w:horzAnchor="margin" w:tblpXSpec="center" w:tblpY="706"/>
        <w:tblOverlap w:val="never"/>
        <w:tblW w:w="157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1"/>
        <w:gridCol w:w="3389"/>
        <w:gridCol w:w="2196"/>
        <w:gridCol w:w="1243"/>
        <w:gridCol w:w="1592"/>
        <w:gridCol w:w="1790"/>
        <w:gridCol w:w="2160"/>
        <w:gridCol w:w="6"/>
      </w:tblGrid>
      <w:tr w:rsidR="00DB4718" w:rsidRPr="005E16DB" w:rsidTr="0013132D">
        <w:trPr>
          <w:trHeight w:hRule="exact" w:val="240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718" w:rsidRPr="005E16DB" w:rsidRDefault="00DB4718" w:rsidP="0013132D">
            <w:pPr>
              <w:pStyle w:val="Bodytext20"/>
              <w:shd w:val="clear" w:color="auto" w:fill="auto"/>
              <w:spacing w:line="178" w:lineRule="exact"/>
              <w:rPr>
                <w:sz w:val="20"/>
                <w:szCs w:val="20"/>
              </w:rPr>
            </w:pPr>
            <w:r w:rsidRPr="005E16DB">
              <w:rPr>
                <w:rStyle w:val="Bodytext2NotBold"/>
                <w:sz w:val="20"/>
                <w:szCs w:val="20"/>
              </w:rPr>
              <w:t>Name der Einrichtung:</w:t>
            </w:r>
          </w:p>
        </w:tc>
        <w:tc>
          <w:tcPr>
            <w:tcW w:w="8987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</w:tr>
      <w:tr w:rsidR="00DB4718" w:rsidRPr="005E16DB" w:rsidTr="0013132D">
        <w:trPr>
          <w:gridAfter w:val="1"/>
          <w:wAfter w:w="6" w:type="dxa"/>
          <w:trHeight w:hRule="exact" w:val="466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718" w:rsidRPr="005E16DB" w:rsidRDefault="00DB4718" w:rsidP="0013132D">
            <w:pPr>
              <w:pStyle w:val="Bodytext20"/>
              <w:shd w:val="clear" w:color="auto" w:fill="auto"/>
              <w:spacing w:line="178" w:lineRule="exact"/>
              <w:jc w:val="center"/>
              <w:rPr>
                <w:sz w:val="20"/>
                <w:szCs w:val="20"/>
              </w:rPr>
            </w:pPr>
            <w:r w:rsidRPr="005E16DB">
              <w:rPr>
                <w:rStyle w:val="Bodytext2NotBold"/>
                <w:sz w:val="20"/>
                <w:szCs w:val="20"/>
              </w:rPr>
              <w:t>Name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718" w:rsidRPr="005E16DB" w:rsidRDefault="00DB4718" w:rsidP="0013132D">
            <w:pPr>
              <w:pStyle w:val="Bodytext20"/>
              <w:shd w:val="clear" w:color="auto" w:fill="auto"/>
              <w:spacing w:line="178" w:lineRule="exact"/>
              <w:jc w:val="center"/>
              <w:rPr>
                <w:sz w:val="20"/>
                <w:szCs w:val="20"/>
              </w:rPr>
            </w:pPr>
            <w:r w:rsidRPr="005E16DB">
              <w:rPr>
                <w:rStyle w:val="Bodytext2NotBold"/>
                <w:sz w:val="20"/>
                <w:szCs w:val="20"/>
              </w:rPr>
              <w:t>Vorname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718" w:rsidRDefault="00DB4718" w:rsidP="0013132D">
            <w:pPr>
              <w:pStyle w:val="Bodytext20"/>
              <w:shd w:val="clear" w:color="auto" w:fill="auto"/>
              <w:spacing w:after="60" w:line="178" w:lineRule="exact"/>
              <w:rPr>
                <w:rStyle w:val="Bodytext2NotBold"/>
                <w:sz w:val="20"/>
                <w:szCs w:val="20"/>
              </w:rPr>
            </w:pPr>
            <w:r w:rsidRPr="005E16DB">
              <w:rPr>
                <w:rStyle w:val="Bodytext2NotBold"/>
                <w:sz w:val="20"/>
                <w:szCs w:val="20"/>
              </w:rPr>
              <w:t>Eingruppierung/</w:t>
            </w:r>
          </w:p>
          <w:p w:rsidR="00DB4718" w:rsidRPr="005E16DB" w:rsidRDefault="00DB4718" w:rsidP="0013132D">
            <w:pPr>
              <w:pStyle w:val="Bodytext20"/>
              <w:shd w:val="clear" w:color="auto" w:fill="auto"/>
              <w:spacing w:after="60" w:line="178" w:lineRule="exact"/>
              <w:rPr>
                <w:sz w:val="20"/>
                <w:szCs w:val="20"/>
              </w:rPr>
            </w:pPr>
            <w:r w:rsidRPr="005E16DB">
              <w:rPr>
                <w:rStyle w:val="Bodytext2NotBold"/>
                <w:sz w:val="20"/>
                <w:szCs w:val="20"/>
              </w:rPr>
              <w:t>Erfahrungsstufe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718" w:rsidRPr="005E16DB" w:rsidRDefault="00DB4718" w:rsidP="0013132D">
            <w:pPr>
              <w:pStyle w:val="Bodytext20"/>
              <w:shd w:val="clear" w:color="auto" w:fill="auto"/>
              <w:spacing w:line="178" w:lineRule="exact"/>
              <w:rPr>
                <w:rStyle w:val="Bodytext2NotBold"/>
                <w:sz w:val="20"/>
                <w:szCs w:val="20"/>
              </w:rPr>
            </w:pPr>
            <w:r w:rsidRPr="005E16DB">
              <w:rPr>
                <w:rStyle w:val="Bodytext2NotBold"/>
                <w:sz w:val="20"/>
                <w:szCs w:val="20"/>
              </w:rPr>
              <w:t>Qualifikation/</w:t>
            </w:r>
          </w:p>
          <w:p w:rsidR="00DB4718" w:rsidRPr="005E16DB" w:rsidRDefault="00DB4718" w:rsidP="0013132D">
            <w:pPr>
              <w:pStyle w:val="Bodytext20"/>
              <w:shd w:val="clear" w:color="auto" w:fill="auto"/>
              <w:spacing w:line="178" w:lineRule="exact"/>
              <w:rPr>
                <w:sz w:val="20"/>
                <w:szCs w:val="20"/>
              </w:rPr>
            </w:pPr>
            <w:r w:rsidRPr="005E16DB">
              <w:rPr>
                <w:rStyle w:val="Bodytext2NotBold"/>
                <w:sz w:val="20"/>
                <w:szCs w:val="20"/>
              </w:rPr>
              <w:t>Ausbi</w:t>
            </w:r>
            <w:r>
              <w:rPr>
                <w:rStyle w:val="Bodytext2NotBold"/>
                <w:sz w:val="20"/>
                <w:szCs w:val="20"/>
              </w:rPr>
              <w:t>l</w:t>
            </w:r>
            <w:r w:rsidRPr="005E16DB">
              <w:rPr>
                <w:rStyle w:val="Bodytext2NotBold"/>
                <w:sz w:val="20"/>
                <w:szCs w:val="20"/>
              </w:rPr>
              <w:t>dung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718" w:rsidRPr="005E16DB" w:rsidRDefault="00DB4718" w:rsidP="0013132D">
            <w:pPr>
              <w:pStyle w:val="Bodytext20"/>
              <w:shd w:val="clear" w:color="auto" w:fill="auto"/>
              <w:spacing w:line="178" w:lineRule="exact"/>
              <w:ind w:left="140"/>
              <w:rPr>
                <w:sz w:val="20"/>
                <w:szCs w:val="20"/>
              </w:rPr>
            </w:pPr>
            <w:r w:rsidRPr="005E16DB">
              <w:rPr>
                <w:rStyle w:val="Bodytext2NotBold"/>
                <w:sz w:val="20"/>
                <w:szCs w:val="20"/>
              </w:rPr>
              <w:t>Eintrittsdatum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718" w:rsidRPr="005E16DB" w:rsidRDefault="00DB4718" w:rsidP="0013132D">
            <w:pPr>
              <w:pStyle w:val="Bodytext20"/>
              <w:shd w:val="clear" w:color="auto" w:fill="auto"/>
              <w:spacing w:line="178" w:lineRule="exact"/>
              <w:rPr>
                <w:sz w:val="20"/>
                <w:szCs w:val="20"/>
              </w:rPr>
            </w:pPr>
            <w:r w:rsidRPr="005E16DB">
              <w:rPr>
                <w:rStyle w:val="Bodytext2NotBold"/>
                <w:sz w:val="20"/>
                <w:szCs w:val="20"/>
              </w:rPr>
              <w:t>voraussichtlicher Einsatzzeitraum in der Einrichtung</w:t>
            </w:r>
          </w:p>
        </w:tc>
      </w:tr>
      <w:tr w:rsidR="00DB4718" w:rsidRPr="005E16DB" w:rsidTr="0013132D">
        <w:trPr>
          <w:gridAfter w:val="1"/>
          <w:wAfter w:w="6" w:type="dxa"/>
          <w:trHeight w:hRule="exact" w:val="245"/>
        </w:trPr>
        <w:tc>
          <w:tcPr>
            <w:tcW w:w="333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338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718" w:rsidRPr="005E16DB" w:rsidRDefault="00DB4718" w:rsidP="0013132D">
            <w:pPr>
              <w:pStyle w:val="Bodytext20"/>
              <w:shd w:val="clear" w:color="auto" w:fill="auto"/>
              <w:spacing w:line="178" w:lineRule="exact"/>
              <w:jc w:val="center"/>
              <w:rPr>
                <w:sz w:val="20"/>
                <w:szCs w:val="20"/>
              </w:rPr>
            </w:pPr>
            <w:r w:rsidRPr="005E16DB">
              <w:rPr>
                <w:rStyle w:val="Bodytext2NotBold"/>
                <w:sz w:val="20"/>
                <w:szCs w:val="20"/>
              </w:rPr>
              <w:t>von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718" w:rsidRPr="005E16DB" w:rsidRDefault="00DB4718" w:rsidP="0013132D">
            <w:pPr>
              <w:pStyle w:val="Bodytext20"/>
              <w:shd w:val="clear" w:color="auto" w:fill="auto"/>
              <w:spacing w:line="178" w:lineRule="exact"/>
              <w:jc w:val="center"/>
              <w:rPr>
                <w:sz w:val="20"/>
                <w:szCs w:val="20"/>
              </w:rPr>
            </w:pPr>
            <w:r w:rsidRPr="005E16DB">
              <w:rPr>
                <w:rStyle w:val="Bodytext2NotBold"/>
                <w:sz w:val="20"/>
                <w:szCs w:val="20"/>
              </w:rPr>
              <w:t>bis</w:t>
            </w:r>
          </w:p>
        </w:tc>
      </w:tr>
      <w:tr w:rsidR="00DB4718" w:rsidRPr="005E16DB" w:rsidTr="0013132D">
        <w:trPr>
          <w:gridAfter w:val="1"/>
          <w:wAfter w:w="6" w:type="dxa"/>
          <w:trHeight w:hRule="exact" w:val="23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</w:tr>
      <w:tr w:rsidR="00DB4718" w:rsidRPr="005E16DB" w:rsidTr="0013132D">
        <w:trPr>
          <w:gridAfter w:val="1"/>
          <w:wAfter w:w="6" w:type="dxa"/>
          <w:trHeight w:hRule="exact" w:val="23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</w:tr>
      <w:tr w:rsidR="00DB4718" w:rsidRPr="005E16DB" w:rsidTr="0013132D">
        <w:trPr>
          <w:gridAfter w:val="1"/>
          <w:wAfter w:w="6" w:type="dxa"/>
          <w:trHeight w:hRule="exact" w:val="2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</w:tr>
      <w:tr w:rsidR="00DB4718" w:rsidRPr="005E16DB" w:rsidTr="0013132D">
        <w:trPr>
          <w:gridAfter w:val="1"/>
          <w:wAfter w:w="6" w:type="dxa"/>
          <w:trHeight w:hRule="exact" w:val="23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</w:tr>
      <w:tr w:rsidR="00DB4718" w:rsidRPr="005E16DB" w:rsidTr="0013132D">
        <w:trPr>
          <w:gridAfter w:val="1"/>
          <w:wAfter w:w="6" w:type="dxa"/>
          <w:trHeight w:hRule="exact" w:val="23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</w:tr>
      <w:tr w:rsidR="00DB4718" w:rsidRPr="005E16DB" w:rsidTr="0013132D">
        <w:trPr>
          <w:gridAfter w:val="1"/>
          <w:wAfter w:w="6" w:type="dxa"/>
          <w:trHeight w:hRule="exact" w:val="2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</w:tr>
      <w:tr w:rsidR="00DB4718" w:rsidRPr="005E16DB" w:rsidTr="0013132D">
        <w:trPr>
          <w:gridAfter w:val="1"/>
          <w:wAfter w:w="6" w:type="dxa"/>
          <w:trHeight w:hRule="exact" w:val="23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</w:tr>
      <w:tr w:rsidR="00DB4718" w:rsidRPr="005E16DB" w:rsidTr="0013132D">
        <w:trPr>
          <w:gridAfter w:val="1"/>
          <w:wAfter w:w="6" w:type="dxa"/>
          <w:trHeight w:hRule="exact" w:val="23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</w:tr>
      <w:tr w:rsidR="00DB4718" w:rsidRPr="005E16DB" w:rsidTr="0013132D">
        <w:trPr>
          <w:gridAfter w:val="1"/>
          <w:wAfter w:w="6" w:type="dxa"/>
          <w:trHeight w:hRule="exact" w:val="2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</w:tr>
      <w:tr w:rsidR="00DB4718" w:rsidRPr="005E16DB" w:rsidTr="0013132D">
        <w:trPr>
          <w:gridAfter w:val="1"/>
          <w:wAfter w:w="6" w:type="dxa"/>
          <w:trHeight w:hRule="exact" w:val="226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</w:tr>
      <w:tr w:rsidR="00DB4718" w:rsidRPr="005E16DB" w:rsidTr="0013132D">
        <w:trPr>
          <w:gridAfter w:val="1"/>
          <w:wAfter w:w="6" w:type="dxa"/>
          <w:trHeight w:hRule="exact" w:val="23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</w:tr>
      <w:tr w:rsidR="00DB4718" w:rsidRPr="005E16DB" w:rsidTr="0013132D">
        <w:trPr>
          <w:gridAfter w:val="1"/>
          <w:wAfter w:w="6" w:type="dxa"/>
          <w:trHeight w:hRule="exact" w:val="2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</w:tr>
      <w:tr w:rsidR="00DB4718" w:rsidRPr="005E16DB" w:rsidTr="0013132D">
        <w:trPr>
          <w:gridAfter w:val="1"/>
          <w:wAfter w:w="6" w:type="dxa"/>
          <w:trHeight w:hRule="exact" w:val="23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</w:tr>
      <w:tr w:rsidR="00DB4718" w:rsidRPr="005E16DB" w:rsidTr="0013132D">
        <w:trPr>
          <w:gridAfter w:val="1"/>
          <w:wAfter w:w="6" w:type="dxa"/>
          <w:trHeight w:hRule="exact" w:val="23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</w:tr>
      <w:tr w:rsidR="00DB4718" w:rsidRPr="005E16DB" w:rsidTr="0013132D">
        <w:trPr>
          <w:gridAfter w:val="1"/>
          <w:wAfter w:w="6" w:type="dxa"/>
          <w:trHeight w:hRule="exact" w:val="24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</w:tr>
      <w:tr w:rsidR="00DB4718" w:rsidRPr="005E16DB" w:rsidTr="0013132D">
        <w:trPr>
          <w:gridAfter w:val="1"/>
          <w:wAfter w:w="6" w:type="dxa"/>
          <w:trHeight w:hRule="exact" w:val="23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</w:tr>
      <w:tr w:rsidR="00DB4718" w:rsidRPr="005E16DB" w:rsidTr="0013132D">
        <w:trPr>
          <w:gridAfter w:val="1"/>
          <w:wAfter w:w="6" w:type="dxa"/>
          <w:trHeight w:hRule="exact" w:val="27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718" w:rsidRPr="005E16DB" w:rsidRDefault="00DB4718" w:rsidP="0013132D">
            <w:pPr>
              <w:rPr>
                <w:rFonts w:cs="Arial"/>
                <w:sz w:val="20"/>
              </w:rPr>
            </w:pPr>
          </w:p>
        </w:tc>
      </w:tr>
    </w:tbl>
    <w:p w:rsidR="00DB4718" w:rsidRDefault="00DB4718" w:rsidP="00DB4718">
      <w:pPr>
        <w:rPr>
          <w:szCs w:val="22"/>
        </w:rPr>
      </w:pPr>
    </w:p>
    <w:p w:rsidR="00DB4718" w:rsidRPr="00DB4718" w:rsidRDefault="00DB4718" w:rsidP="00DB4718">
      <w:pPr>
        <w:rPr>
          <w:szCs w:val="22"/>
        </w:rPr>
      </w:pPr>
    </w:p>
    <w:p w:rsidR="00DB4718" w:rsidRPr="00DB4718" w:rsidRDefault="00DB4718" w:rsidP="00DB4718">
      <w:pPr>
        <w:rPr>
          <w:szCs w:val="22"/>
        </w:rPr>
      </w:pPr>
    </w:p>
    <w:p w:rsidR="00DB4718" w:rsidRPr="00DB4718" w:rsidRDefault="00DB4718" w:rsidP="00DB4718">
      <w:pPr>
        <w:rPr>
          <w:szCs w:val="22"/>
        </w:rPr>
      </w:pPr>
    </w:p>
    <w:p w:rsidR="00DB4718" w:rsidRPr="00DB4718" w:rsidRDefault="00DB4718" w:rsidP="00DB4718">
      <w:pPr>
        <w:rPr>
          <w:szCs w:val="22"/>
          <w:u w:val="single"/>
        </w:rPr>
      </w:pPr>
      <w:r w:rsidRPr="00DB4718">
        <w:rPr>
          <w:szCs w:val="22"/>
          <w:u w:val="single"/>
        </w:rPr>
        <w:t xml:space="preserve">Wir versichern die Richtigkeit der im Antrag gemachten Angaben. </w:t>
      </w:r>
    </w:p>
    <w:p w:rsidR="00DB4718" w:rsidRDefault="00DB4718" w:rsidP="00DB4718">
      <w:pPr>
        <w:rPr>
          <w:szCs w:val="22"/>
        </w:rPr>
      </w:pPr>
    </w:p>
    <w:p w:rsidR="00DB4718" w:rsidRPr="00DB4718" w:rsidRDefault="00DB4718" w:rsidP="00DB4718">
      <w:pPr>
        <w:rPr>
          <w:szCs w:val="22"/>
        </w:rPr>
      </w:pPr>
      <w:r>
        <w:rPr>
          <w:szCs w:val="22"/>
        </w:rPr>
        <w:t xml:space="preserve">Datum und Unterschrift: </w:t>
      </w:r>
    </w:p>
    <w:p w:rsidR="00DB4718" w:rsidRPr="00DB4718" w:rsidRDefault="00DB4718" w:rsidP="00DB4718">
      <w:pPr>
        <w:rPr>
          <w:szCs w:val="22"/>
        </w:rPr>
      </w:pPr>
    </w:p>
    <w:p w:rsidR="00937199" w:rsidRPr="00DB4718" w:rsidRDefault="00937199" w:rsidP="00DB4718">
      <w:pPr>
        <w:rPr>
          <w:szCs w:val="22"/>
        </w:rPr>
      </w:pPr>
    </w:p>
    <w:sectPr w:rsidR="00937199" w:rsidRPr="00DB4718" w:rsidSect="00DB4718">
      <w:pgSz w:w="16838" w:h="11906" w:orient="landscape" w:code="9"/>
      <w:pgMar w:top="1418" w:right="1418" w:bottom="1418" w:left="1134" w:header="720" w:footer="72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339" w:rsidRDefault="00B76339">
      <w:r>
        <w:separator/>
      </w:r>
    </w:p>
  </w:endnote>
  <w:endnote w:type="continuationSeparator" w:id="0">
    <w:p w:rsidR="00B76339" w:rsidRDefault="00B7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40" w:rsidRPr="00B76339" w:rsidRDefault="00C30340">
    <w:pPr>
      <w:pStyle w:val="Fuzeile"/>
      <w:tabs>
        <w:tab w:val="clear" w:pos="4536"/>
        <w:tab w:val="clear" w:pos="9072"/>
        <w:tab w:val="left" w:pos="4820"/>
      </w:tabs>
      <w:rPr>
        <w:rFonts w:cs="Arial"/>
        <w:sz w:val="18"/>
      </w:rPr>
    </w:pPr>
    <w:r w:rsidRPr="00B76339">
      <w:rPr>
        <w:rFonts w:cs="Arial"/>
        <w:sz w:val="18"/>
      </w:rPr>
      <w:tab/>
    </w:r>
    <w:r w:rsidRPr="00B76339">
      <w:rPr>
        <w:rFonts w:cs="Arial"/>
        <w:sz w:val="18"/>
      </w:rPr>
      <w:fldChar w:fldCharType="begin"/>
    </w:r>
    <w:r w:rsidRPr="00B76339">
      <w:rPr>
        <w:rFonts w:cs="Arial"/>
        <w:sz w:val="18"/>
      </w:rPr>
      <w:instrText xml:space="preserve">IF </w:instrText>
    </w:r>
    <w:r w:rsidRPr="00B76339">
      <w:rPr>
        <w:rFonts w:cs="Arial"/>
        <w:sz w:val="18"/>
      </w:rPr>
      <w:fldChar w:fldCharType="begin"/>
    </w:r>
    <w:r w:rsidRPr="00B76339">
      <w:rPr>
        <w:rFonts w:cs="Arial"/>
        <w:sz w:val="18"/>
      </w:rPr>
      <w:instrText xml:space="preserve">PAGE </w:instrText>
    </w:r>
    <w:r w:rsidRPr="00B76339">
      <w:rPr>
        <w:rFonts w:cs="Arial"/>
        <w:sz w:val="18"/>
      </w:rPr>
      <w:fldChar w:fldCharType="separate"/>
    </w:r>
    <w:r w:rsidR="00DB4718">
      <w:rPr>
        <w:rFonts w:cs="Arial"/>
        <w:noProof/>
        <w:sz w:val="18"/>
      </w:rPr>
      <w:instrText>3</w:instrText>
    </w:r>
    <w:r w:rsidRPr="00B76339">
      <w:rPr>
        <w:rFonts w:cs="Arial"/>
        <w:sz w:val="18"/>
      </w:rPr>
      <w:fldChar w:fldCharType="end"/>
    </w:r>
    <w:r w:rsidRPr="00B76339">
      <w:rPr>
        <w:rFonts w:cs="Arial"/>
        <w:sz w:val="18"/>
      </w:rPr>
      <w:instrText xml:space="preserve"> &lt; </w:instrText>
    </w:r>
    <w:r w:rsidRPr="00B76339">
      <w:rPr>
        <w:rFonts w:cs="Arial"/>
        <w:sz w:val="18"/>
      </w:rPr>
      <w:fldChar w:fldCharType="begin"/>
    </w:r>
    <w:r w:rsidRPr="00B76339">
      <w:rPr>
        <w:rFonts w:cs="Arial"/>
        <w:sz w:val="18"/>
      </w:rPr>
      <w:instrText xml:space="preserve">NUMPAGES </w:instrText>
    </w:r>
    <w:r w:rsidRPr="00B76339">
      <w:rPr>
        <w:rFonts w:cs="Arial"/>
        <w:sz w:val="18"/>
      </w:rPr>
      <w:fldChar w:fldCharType="separate"/>
    </w:r>
    <w:r w:rsidR="00DB4718">
      <w:rPr>
        <w:rFonts w:cs="Arial"/>
        <w:noProof/>
        <w:sz w:val="18"/>
      </w:rPr>
      <w:instrText>3</w:instrText>
    </w:r>
    <w:r w:rsidRPr="00B76339">
      <w:rPr>
        <w:rFonts w:cs="Arial"/>
        <w:sz w:val="18"/>
      </w:rPr>
      <w:fldChar w:fldCharType="end"/>
    </w:r>
    <w:r w:rsidRPr="00B76339">
      <w:rPr>
        <w:rFonts w:cs="Arial"/>
        <w:sz w:val="18"/>
      </w:rPr>
      <w:instrText xml:space="preserve"> „- </w:instrText>
    </w:r>
    <w:r w:rsidRPr="00B76339">
      <w:rPr>
        <w:rFonts w:cs="Arial"/>
        <w:sz w:val="18"/>
      </w:rPr>
      <w:fldChar w:fldCharType="begin"/>
    </w:r>
    <w:r w:rsidRPr="00B76339">
      <w:rPr>
        <w:rFonts w:cs="Arial"/>
        <w:sz w:val="18"/>
      </w:rPr>
      <w:instrText xml:space="preserve"> = </w:instrText>
    </w:r>
    <w:r w:rsidRPr="00B76339">
      <w:rPr>
        <w:rFonts w:cs="Arial"/>
        <w:sz w:val="18"/>
      </w:rPr>
      <w:fldChar w:fldCharType="begin"/>
    </w:r>
    <w:r w:rsidRPr="00B76339">
      <w:rPr>
        <w:rFonts w:cs="Arial"/>
        <w:sz w:val="18"/>
      </w:rPr>
      <w:instrText xml:space="preserve"> PAGE  \* MERGEFORMAT </w:instrText>
    </w:r>
    <w:r w:rsidRPr="00B76339">
      <w:rPr>
        <w:rFonts w:cs="Arial"/>
        <w:sz w:val="18"/>
      </w:rPr>
      <w:fldChar w:fldCharType="separate"/>
    </w:r>
    <w:r w:rsidRPr="00B76339">
      <w:rPr>
        <w:rFonts w:cs="Arial"/>
        <w:noProof/>
        <w:sz w:val="18"/>
      </w:rPr>
      <w:instrText>1</w:instrText>
    </w:r>
    <w:r w:rsidRPr="00B76339">
      <w:rPr>
        <w:rFonts w:cs="Arial"/>
        <w:sz w:val="18"/>
      </w:rPr>
      <w:fldChar w:fldCharType="end"/>
    </w:r>
    <w:r w:rsidRPr="00B76339">
      <w:rPr>
        <w:rFonts w:cs="Arial"/>
        <w:sz w:val="18"/>
      </w:rPr>
      <w:instrText xml:space="preserve"> +1 </w:instrText>
    </w:r>
    <w:r w:rsidRPr="00B76339">
      <w:rPr>
        <w:rFonts w:cs="Arial"/>
        <w:sz w:val="18"/>
      </w:rPr>
      <w:fldChar w:fldCharType="separate"/>
    </w:r>
    <w:r w:rsidRPr="00B76339">
      <w:rPr>
        <w:rFonts w:cs="Arial"/>
        <w:noProof/>
        <w:sz w:val="18"/>
      </w:rPr>
      <w:instrText>2</w:instrText>
    </w:r>
    <w:r w:rsidRPr="00B76339">
      <w:rPr>
        <w:rFonts w:cs="Arial"/>
        <w:sz w:val="18"/>
      </w:rPr>
      <w:fldChar w:fldCharType="end"/>
    </w:r>
    <w:r w:rsidRPr="00B76339">
      <w:rPr>
        <w:rFonts w:cs="Arial"/>
        <w:sz w:val="18"/>
      </w:rPr>
      <w:instrText xml:space="preserve"> -„</w:instrText>
    </w:r>
    <w:r w:rsidRPr="00B76339">
      <w:rPr>
        <w:rFonts w:cs="Arial"/>
        <w:sz w:val="18"/>
      </w:rPr>
      <w:fldChar w:fldCharType="end"/>
    </w:r>
  </w:p>
  <w:p w:rsidR="00C30340" w:rsidRPr="00B76339" w:rsidRDefault="00C30340">
    <w:pPr>
      <w:pStyle w:val="Fuzeile"/>
      <w:rPr>
        <w:rFonts w:cs="Arial"/>
        <w:sz w:val="18"/>
      </w:rPr>
    </w:pPr>
  </w:p>
  <w:p w:rsidR="00C30340" w:rsidRPr="00B76339" w:rsidRDefault="00C30340">
    <w:pPr>
      <w:pStyle w:val="Fuzeile"/>
      <w:rPr>
        <w:rFonts w:cs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718" w:rsidRDefault="00DB4718" w:rsidP="00DB4718">
    <w:pPr>
      <w:pStyle w:val="Fuzeile"/>
      <w:rPr>
        <w:rFonts w:cs="Arial"/>
        <w:color w:val="000000"/>
        <w:shd w:val="clear" w:color="auto" w:fill="FFFFFF"/>
      </w:rPr>
    </w:pPr>
    <w:r>
      <w:rPr>
        <w:rFonts w:cs="Arial"/>
        <w:color w:val="000000"/>
        <w:shd w:val="clear" w:color="auto" w:fill="FFFFFF"/>
      </w:rPr>
      <w:t>Landeshauptstadt Kiel, Jugendamt, Abteilung 54.5</w:t>
    </w:r>
    <w:r>
      <w:rPr>
        <w:rFonts w:cs="Arial"/>
        <w:color w:val="000000"/>
        <w:shd w:val="clear" w:color="auto" w:fill="FFFFFF"/>
      </w:rPr>
      <w:tab/>
      <w:t>Stand: Dezember 2023</w:t>
    </w:r>
  </w:p>
  <w:p w:rsidR="00DB4718" w:rsidRPr="00DB4718" w:rsidRDefault="00DB4718">
    <w:pPr>
      <w:pStyle w:val="Fuzeile"/>
      <w:rPr>
        <w:rFonts w:cs="Arial"/>
        <w:sz w:val="18"/>
      </w:rPr>
    </w:pPr>
    <w:r>
      <w:rPr>
        <w:rFonts w:cs="Arial"/>
        <w:color w:val="000000"/>
        <w:shd w:val="clear" w:color="auto" w:fill="FFFFFF"/>
      </w:rPr>
      <w:t>Andreas-</w:t>
    </w:r>
    <w:proofErr w:type="spellStart"/>
    <w:r>
      <w:rPr>
        <w:rFonts w:cs="Arial"/>
        <w:color w:val="000000"/>
        <w:shd w:val="clear" w:color="auto" w:fill="FFFFFF"/>
      </w:rPr>
      <w:t>Gayk</w:t>
    </w:r>
    <w:proofErr w:type="spellEnd"/>
    <w:r>
      <w:rPr>
        <w:rFonts w:cs="Arial"/>
        <w:color w:val="000000"/>
        <w:shd w:val="clear" w:color="auto" w:fill="FFFFFF"/>
      </w:rPr>
      <w:t>-Straße 31, 24103 Kiel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339" w:rsidRDefault="00B76339">
      <w:r>
        <w:separator/>
      </w:r>
    </w:p>
  </w:footnote>
  <w:footnote w:type="continuationSeparator" w:id="0">
    <w:p w:rsidR="00B76339" w:rsidRDefault="00B76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40" w:rsidRDefault="00C30340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B4718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C30340" w:rsidRDefault="00C303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718" w:rsidRDefault="00DB4718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9ACBE7" wp14:editId="6B8D1B68">
          <wp:simplePos x="0" y="0"/>
          <wp:positionH relativeFrom="margin">
            <wp:posOffset>-586740</wp:posOffset>
          </wp:positionH>
          <wp:positionV relativeFrom="margin">
            <wp:posOffset>-679450</wp:posOffset>
          </wp:positionV>
          <wp:extent cx="1249680" cy="468384"/>
          <wp:effectExtent l="0" t="0" r="7620" b="8255"/>
          <wp:wrapSquare wrapText="bothSides"/>
          <wp:docPr id="4" name="Grafik 4" descr="Das Kiel.Sailing.Cit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s Kiel.Sailing.City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468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39"/>
    <w:rsid w:val="00016070"/>
    <w:rsid w:val="0003343D"/>
    <w:rsid w:val="000552DB"/>
    <w:rsid w:val="00060B2F"/>
    <w:rsid w:val="00066192"/>
    <w:rsid w:val="00086A39"/>
    <w:rsid w:val="00095000"/>
    <w:rsid w:val="000A55B2"/>
    <w:rsid w:val="000C16B9"/>
    <w:rsid w:val="000D5C48"/>
    <w:rsid w:val="000D6FC5"/>
    <w:rsid w:val="000E5DF2"/>
    <w:rsid w:val="00111BB3"/>
    <w:rsid w:val="00121EAA"/>
    <w:rsid w:val="00121FAC"/>
    <w:rsid w:val="00121FAF"/>
    <w:rsid w:val="00140929"/>
    <w:rsid w:val="001421DE"/>
    <w:rsid w:val="001440E6"/>
    <w:rsid w:val="001771CF"/>
    <w:rsid w:val="00177D76"/>
    <w:rsid w:val="001E6A20"/>
    <w:rsid w:val="00210CFC"/>
    <w:rsid w:val="0027306E"/>
    <w:rsid w:val="0028280E"/>
    <w:rsid w:val="00287FB4"/>
    <w:rsid w:val="00291D41"/>
    <w:rsid w:val="002D1533"/>
    <w:rsid w:val="002D6873"/>
    <w:rsid w:val="00317CF9"/>
    <w:rsid w:val="00335E14"/>
    <w:rsid w:val="00344CF4"/>
    <w:rsid w:val="003564BE"/>
    <w:rsid w:val="00364CBB"/>
    <w:rsid w:val="003C39CB"/>
    <w:rsid w:val="003F0D0D"/>
    <w:rsid w:val="003F202B"/>
    <w:rsid w:val="003F5D61"/>
    <w:rsid w:val="00400183"/>
    <w:rsid w:val="004140D0"/>
    <w:rsid w:val="00460D9A"/>
    <w:rsid w:val="004717BA"/>
    <w:rsid w:val="00476028"/>
    <w:rsid w:val="004979DA"/>
    <w:rsid w:val="004A75C1"/>
    <w:rsid w:val="004B76FA"/>
    <w:rsid w:val="004B79F8"/>
    <w:rsid w:val="004C2A77"/>
    <w:rsid w:val="004E1E1D"/>
    <w:rsid w:val="004F357A"/>
    <w:rsid w:val="00503024"/>
    <w:rsid w:val="00531860"/>
    <w:rsid w:val="0053322E"/>
    <w:rsid w:val="00551B4A"/>
    <w:rsid w:val="00576E36"/>
    <w:rsid w:val="00581022"/>
    <w:rsid w:val="005A1BC6"/>
    <w:rsid w:val="005A463E"/>
    <w:rsid w:val="005B58F0"/>
    <w:rsid w:val="005D16BD"/>
    <w:rsid w:val="005E77CC"/>
    <w:rsid w:val="005F1DF8"/>
    <w:rsid w:val="00602A59"/>
    <w:rsid w:val="00637867"/>
    <w:rsid w:val="006515D2"/>
    <w:rsid w:val="00666944"/>
    <w:rsid w:val="00683CC7"/>
    <w:rsid w:val="00686785"/>
    <w:rsid w:val="006E2272"/>
    <w:rsid w:val="006F1F3A"/>
    <w:rsid w:val="006F57FA"/>
    <w:rsid w:val="006F6186"/>
    <w:rsid w:val="007073C0"/>
    <w:rsid w:val="0071462F"/>
    <w:rsid w:val="007204E3"/>
    <w:rsid w:val="0076209D"/>
    <w:rsid w:val="007647DE"/>
    <w:rsid w:val="007871F6"/>
    <w:rsid w:val="007A2ECF"/>
    <w:rsid w:val="007A52B9"/>
    <w:rsid w:val="007B3A5F"/>
    <w:rsid w:val="007B3F04"/>
    <w:rsid w:val="007C0793"/>
    <w:rsid w:val="007C18BA"/>
    <w:rsid w:val="007E7385"/>
    <w:rsid w:val="00801FCD"/>
    <w:rsid w:val="0083757A"/>
    <w:rsid w:val="00847A1E"/>
    <w:rsid w:val="00865D89"/>
    <w:rsid w:val="00877F97"/>
    <w:rsid w:val="00883889"/>
    <w:rsid w:val="00892FC2"/>
    <w:rsid w:val="008A4C89"/>
    <w:rsid w:val="008B14C5"/>
    <w:rsid w:val="008B6FBE"/>
    <w:rsid w:val="008C066B"/>
    <w:rsid w:val="008D18F9"/>
    <w:rsid w:val="008D2224"/>
    <w:rsid w:val="008E4550"/>
    <w:rsid w:val="00912723"/>
    <w:rsid w:val="00922502"/>
    <w:rsid w:val="00926053"/>
    <w:rsid w:val="00937199"/>
    <w:rsid w:val="00983AD2"/>
    <w:rsid w:val="00985A73"/>
    <w:rsid w:val="009A2A2C"/>
    <w:rsid w:val="009B59A7"/>
    <w:rsid w:val="009C15DE"/>
    <w:rsid w:val="00A10EEE"/>
    <w:rsid w:val="00A20415"/>
    <w:rsid w:val="00A337EA"/>
    <w:rsid w:val="00A46D8E"/>
    <w:rsid w:val="00A74094"/>
    <w:rsid w:val="00A774D2"/>
    <w:rsid w:val="00A91574"/>
    <w:rsid w:val="00A919B1"/>
    <w:rsid w:val="00A970F3"/>
    <w:rsid w:val="00AA34DE"/>
    <w:rsid w:val="00AA415D"/>
    <w:rsid w:val="00AB3754"/>
    <w:rsid w:val="00AE3514"/>
    <w:rsid w:val="00B15D72"/>
    <w:rsid w:val="00B16DBC"/>
    <w:rsid w:val="00B31F68"/>
    <w:rsid w:val="00B35AE6"/>
    <w:rsid w:val="00B3634D"/>
    <w:rsid w:val="00B41DCD"/>
    <w:rsid w:val="00B76339"/>
    <w:rsid w:val="00B84F3F"/>
    <w:rsid w:val="00B940F0"/>
    <w:rsid w:val="00BA1C20"/>
    <w:rsid w:val="00BA4853"/>
    <w:rsid w:val="00BE07DC"/>
    <w:rsid w:val="00C0696B"/>
    <w:rsid w:val="00C30340"/>
    <w:rsid w:val="00C63556"/>
    <w:rsid w:val="00C673B9"/>
    <w:rsid w:val="00C71A28"/>
    <w:rsid w:val="00C93B16"/>
    <w:rsid w:val="00C97C87"/>
    <w:rsid w:val="00CA1F2B"/>
    <w:rsid w:val="00CC3CC9"/>
    <w:rsid w:val="00D07D41"/>
    <w:rsid w:val="00D20389"/>
    <w:rsid w:val="00D57B1F"/>
    <w:rsid w:val="00D633BF"/>
    <w:rsid w:val="00D8000C"/>
    <w:rsid w:val="00DB4718"/>
    <w:rsid w:val="00DC5243"/>
    <w:rsid w:val="00DD1E11"/>
    <w:rsid w:val="00DD6EE4"/>
    <w:rsid w:val="00E50FD4"/>
    <w:rsid w:val="00E55037"/>
    <w:rsid w:val="00E83174"/>
    <w:rsid w:val="00E96880"/>
    <w:rsid w:val="00ED502C"/>
    <w:rsid w:val="00ED57D6"/>
    <w:rsid w:val="00F337D9"/>
    <w:rsid w:val="00F33CB0"/>
    <w:rsid w:val="00F4649D"/>
    <w:rsid w:val="00F550FD"/>
    <w:rsid w:val="00F56D80"/>
    <w:rsid w:val="00F6653B"/>
    <w:rsid w:val="00F9134F"/>
    <w:rsid w:val="00F962D6"/>
    <w:rsid w:val="00FD26E5"/>
    <w:rsid w:val="00FD49F0"/>
    <w:rsid w:val="00FE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2405B"/>
  <w15:chartTrackingRefBased/>
  <w15:docId w15:val="{9811C1E8-0A4A-4236-926B-9CC81072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FuzeileZchn">
    <w:name w:val="Fußzeile Zchn"/>
    <w:link w:val="Fuzeile"/>
    <w:uiPriority w:val="99"/>
    <w:rsid w:val="00883889"/>
    <w:rPr>
      <w:rFonts w:ascii="Arial" w:hAnsi="Arial"/>
      <w:sz w:val="22"/>
    </w:rPr>
  </w:style>
  <w:style w:type="character" w:customStyle="1" w:styleId="Bodytext2">
    <w:name w:val="Body text (2)_"/>
    <w:basedOn w:val="Absatz-Standardschriftart"/>
    <w:link w:val="Bodytext20"/>
    <w:rsid w:val="00DD1E1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20">
    <w:name w:val="Body text (2)"/>
    <w:basedOn w:val="Standard"/>
    <w:link w:val="Bodytext2"/>
    <w:rsid w:val="00DD1E11"/>
    <w:pPr>
      <w:widowControl w:val="0"/>
      <w:shd w:val="clear" w:color="auto" w:fill="FFFFFF"/>
      <w:spacing w:after="400" w:line="200" w:lineRule="exact"/>
    </w:pPr>
    <w:rPr>
      <w:rFonts w:eastAsia="Arial" w:cs="Arial"/>
      <w:b/>
      <w:bCs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E1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E11"/>
    <w:rPr>
      <w:rFonts w:ascii="Segoe UI" w:hAnsi="Segoe UI" w:cs="Segoe UI"/>
      <w:sz w:val="18"/>
      <w:szCs w:val="18"/>
    </w:rPr>
  </w:style>
  <w:style w:type="character" w:customStyle="1" w:styleId="Bodytext3">
    <w:name w:val="Body text (3)_"/>
    <w:basedOn w:val="Absatz-Standardschriftart"/>
    <w:link w:val="Bodytext30"/>
    <w:rsid w:val="00DB4718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NotBold">
    <w:name w:val="Body text (2) + Not Bold"/>
    <w:basedOn w:val="Bodytext2"/>
    <w:rsid w:val="00DB47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Bodytext29ptNotBold">
    <w:name w:val="Body text (2) + 9 pt;Not Bold"/>
    <w:basedOn w:val="Bodytext2"/>
    <w:rsid w:val="00DB47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de-DE" w:eastAsia="de-DE" w:bidi="de-DE"/>
    </w:rPr>
  </w:style>
  <w:style w:type="paragraph" w:customStyle="1" w:styleId="Bodytext30">
    <w:name w:val="Body text (3)"/>
    <w:basedOn w:val="Standard"/>
    <w:link w:val="Bodytext3"/>
    <w:rsid w:val="00DB4718"/>
    <w:pPr>
      <w:widowControl w:val="0"/>
      <w:shd w:val="clear" w:color="auto" w:fill="FFFFFF"/>
      <w:spacing w:after="740" w:line="178" w:lineRule="exact"/>
      <w:jc w:val="right"/>
    </w:pPr>
    <w:rPr>
      <w:rFonts w:eastAsia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hk-dot\Textvorlagen\Word2016\LHS%20Kiel\Intern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Intern.dotm</Template>
  <TotalTime>0</TotalTime>
  <Pages>2</Pages>
  <Words>118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 Vorlage</vt:lpstr>
    </vt:vector>
  </TitlesOfParts>
  <Company>LHK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 Vorlage</dc:title>
  <dc:subject/>
  <dc:creator>Wiese, Ute</dc:creator>
  <cp:keywords/>
  <dc:description/>
  <cp:lastModifiedBy>Wegner, Anna-Sofia</cp:lastModifiedBy>
  <cp:revision>3</cp:revision>
  <cp:lastPrinted>2020-10-12T11:39:00Z</cp:lastPrinted>
  <dcterms:created xsi:type="dcterms:W3CDTF">2023-12-13T10:23:00Z</dcterms:created>
  <dcterms:modified xsi:type="dcterms:W3CDTF">2023-12-13T10:24:00Z</dcterms:modified>
</cp:coreProperties>
</file>