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01" w:rsidRDefault="00734401" w:rsidP="00734401">
      <w:pPr>
        <w:pStyle w:val="berschrift1"/>
        <w:rPr>
          <w:sz w:val="28"/>
        </w:rPr>
      </w:pPr>
      <w:bookmarkStart w:id="0" w:name="betreff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68.3pt;margin-top:-11.7pt;width:19.1pt;height:130pt;z-index:251657728">
            <v:imagedata r:id="rId8" o:title="Signet Bürgerhaus senkrecht"/>
          </v:shape>
        </w:pict>
      </w:r>
    </w:p>
    <w:p w:rsidR="00734401" w:rsidRDefault="00734401" w:rsidP="00734401">
      <w:pPr>
        <w:pStyle w:val="berschrift1"/>
        <w:rPr>
          <w:sz w:val="28"/>
        </w:rPr>
      </w:pPr>
    </w:p>
    <w:p w:rsidR="00734401" w:rsidRDefault="00734401" w:rsidP="00734401">
      <w:pPr>
        <w:pStyle w:val="berschrift1"/>
        <w:rPr>
          <w:sz w:val="28"/>
        </w:rPr>
      </w:pPr>
    </w:p>
    <w:p w:rsidR="0092708D" w:rsidRDefault="00734401" w:rsidP="00734401">
      <w:pPr>
        <w:pStyle w:val="berschrift1"/>
        <w:jc w:val="center"/>
        <w:rPr>
          <w:sz w:val="28"/>
        </w:rPr>
      </w:pPr>
      <w:r>
        <w:rPr>
          <w:sz w:val="28"/>
        </w:rPr>
        <w:t>Rück</w:t>
      </w:r>
      <w:r w:rsidR="00CD6D3F">
        <w:rPr>
          <w:sz w:val="28"/>
        </w:rPr>
        <w:t>gabe</w:t>
      </w:r>
      <w:r w:rsidR="00B75284">
        <w:rPr>
          <w:sz w:val="28"/>
        </w:rPr>
        <w:t>protokoll</w:t>
      </w:r>
      <w:r w:rsidR="0083580C">
        <w:rPr>
          <w:sz w:val="28"/>
        </w:rPr>
        <w:t xml:space="preserve"> (Abnahme)</w:t>
      </w:r>
    </w:p>
    <w:bookmarkEnd w:id="0"/>
    <w:p w:rsidR="0092708D" w:rsidRDefault="0092708D">
      <w:pPr>
        <w:spacing w:line="260" w:lineRule="exact"/>
      </w:pPr>
    </w:p>
    <w:p w:rsidR="0092708D" w:rsidRDefault="0092708D">
      <w:pPr>
        <w:spacing w:line="260" w:lineRule="exact"/>
      </w:pPr>
    </w:p>
    <w:p w:rsidR="00FA4400" w:rsidRDefault="00570BDC">
      <w:pPr>
        <w:spacing w:line="260" w:lineRule="exact"/>
      </w:pPr>
      <w:r>
        <w:t xml:space="preserve">Am heutigen Tag wurde </w:t>
      </w:r>
      <w:r w:rsidR="00734401">
        <w:t xml:space="preserve">der Landeshauptstadt Kiel, vertreten </w:t>
      </w:r>
      <w:r w:rsidR="00502552">
        <w:t>durch</w:t>
      </w:r>
      <w:proofErr w:type="gramStart"/>
      <w:r w:rsidR="00502552">
        <w:t>..</w:t>
      </w:r>
      <w:proofErr w:type="gramEnd"/>
      <w:r>
        <w:t>…………………………</w:t>
      </w:r>
      <w:r w:rsidR="00FA4400">
        <w:t>………</w:t>
      </w:r>
    </w:p>
    <w:p w:rsidR="00FA4400" w:rsidRDefault="0092708D">
      <w:pPr>
        <w:spacing w:line="260" w:lineRule="exact"/>
      </w:pPr>
      <w:r>
        <w:br/>
      </w:r>
      <w:r w:rsidR="00734401">
        <w:t xml:space="preserve">im Bürgerhaus Mettenhof </w:t>
      </w:r>
      <w:r w:rsidR="004718A0">
        <w:t>F</w:t>
      </w:r>
      <w:r>
        <w:t>olgende</w:t>
      </w:r>
      <w:r w:rsidR="004718A0">
        <w:t xml:space="preserve">s </w:t>
      </w:r>
      <w:r>
        <w:t xml:space="preserve">entsprechend des </w:t>
      </w:r>
      <w:r w:rsidR="00FA4400">
        <w:t>Nutzungsvertrages Nr. ……………...</w:t>
      </w:r>
      <w:r w:rsidR="004718A0">
        <w:t>...</w:t>
      </w:r>
      <w:r w:rsidR="00734401">
        <w:t>.......</w:t>
      </w:r>
      <w:r w:rsidR="00FA4400">
        <w:br/>
      </w:r>
    </w:p>
    <w:p w:rsidR="004718A0" w:rsidRDefault="00502552">
      <w:pPr>
        <w:spacing w:line="260" w:lineRule="exact"/>
      </w:pPr>
      <w:r>
        <w:t>zurück</w:t>
      </w:r>
      <w:bookmarkStart w:id="1" w:name="_GoBack"/>
      <w:bookmarkEnd w:id="1"/>
      <w:r w:rsidR="0092708D">
        <w:t>ge</w:t>
      </w:r>
      <w:r w:rsidR="00734401">
        <w:t>ge</w:t>
      </w:r>
      <w:r w:rsidR="0092708D">
        <w:t>ben:</w:t>
      </w:r>
    </w:p>
    <w:p w:rsidR="004718A0" w:rsidRDefault="004718A0" w:rsidP="004718A0">
      <w:pPr>
        <w:spacing w:line="2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5670"/>
      </w:tblGrid>
      <w:tr w:rsidR="004718A0" w:rsidTr="00CD6D3F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clear" w:color="auto" w:fill="F3F3F3"/>
          </w:tcPr>
          <w:p w:rsidR="004718A0" w:rsidRDefault="004718A0" w:rsidP="00A61182">
            <w:pPr>
              <w:spacing w:line="260" w:lineRule="exact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F3F3F3"/>
          </w:tcPr>
          <w:p w:rsidR="004718A0" w:rsidRDefault="00082CF1" w:rsidP="00082CF1">
            <w:pPr>
              <w:spacing w:line="260" w:lineRule="exact"/>
              <w:rPr>
                <w:b/>
                <w:bCs/>
              </w:rPr>
            </w:pPr>
            <w:r>
              <w:rPr>
                <w:b/>
                <w:bCs/>
              </w:rPr>
              <w:t>Farbe/Nummer</w:t>
            </w:r>
          </w:p>
        </w:tc>
        <w:tc>
          <w:tcPr>
            <w:tcW w:w="5670" w:type="dxa"/>
            <w:shd w:val="clear" w:color="auto" w:fill="F3F3F3"/>
          </w:tcPr>
          <w:p w:rsidR="004718A0" w:rsidRDefault="004718A0" w:rsidP="00A61182">
            <w:pPr>
              <w:spacing w:line="260" w:lineRule="exact"/>
              <w:rPr>
                <w:b/>
                <w:bCs/>
              </w:rPr>
            </w:pPr>
            <w:r>
              <w:rPr>
                <w:b/>
                <w:bCs/>
              </w:rPr>
              <w:t>für</w:t>
            </w:r>
          </w:p>
        </w:tc>
      </w:tr>
      <w:tr w:rsidR="004718A0" w:rsidRPr="004068CE" w:rsidTr="00CD6D3F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clear" w:color="auto" w:fill="auto"/>
          </w:tcPr>
          <w:p w:rsidR="004718A0" w:rsidRPr="004068CE" w:rsidRDefault="004718A0" w:rsidP="00A61182">
            <w:pPr>
              <w:spacing w:line="260" w:lineRule="exact"/>
              <w:rPr>
                <w:bCs/>
              </w:rPr>
            </w:pPr>
            <w:r w:rsidRPr="004068CE">
              <w:rPr>
                <w:bCs/>
              </w:rPr>
              <w:t>Schlüssel</w:t>
            </w:r>
          </w:p>
        </w:tc>
        <w:tc>
          <w:tcPr>
            <w:tcW w:w="2410" w:type="dxa"/>
          </w:tcPr>
          <w:p w:rsidR="004718A0" w:rsidRPr="004068CE" w:rsidRDefault="004718A0" w:rsidP="00A61182">
            <w:pPr>
              <w:spacing w:line="260" w:lineRule="exact"/>
              <w:rPr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4718A0" w:rsidRPr="004068CE" w:rsidRDefault="004718A0" w:rsidP="00A61182">
            <w:pPr>
              <w:spacing w:line="260" w:lineRule="exact"/>
              <w:rPr>
                <w:bCs/>
              </w:rPr>
            </w:pPr>
          </w:p>
        </w:tc>
      </w:tr>
      <w:tr w:rsidR="004718A0" w:rsidRPr="004068CE" w:rsidTr="00CD6D3F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clear" w:color="auto" w:fill="auto"/>
          </w:tcPr>
          <w:p w:rsidR="004718A0" w:rsidRPr="004068CE" w:rsidRDefault="004718A0" w:rsidP="00A61182">
            <w:pPr>
              <w:spacing w:line="260" w:lineRule="exact"/>
              <w:rPr>
                <w:bCs/>
              </w:rPr>
            </w:pPr>
            <w:r w:rsidRPr="004068CE">
              <w:rPr>
                <w:bCs/>
              </w:rPr>
              <w:t>Schlüssel</w:t>
            </w:r>
          </w:p>
        </w:tc>
        <w:tc>
          <w:tcPr>
            <w:tcW w:w="2410" w:type="dxa"/>
          </w:tcPr>
          <w:p w:rsidR="004718A0" w:rsidRPr="004068CE" w:rsidRDefault="004718A0" w:rsidP="00A61182">
            <w:pPr>
              <w:spacing w:line="260" w:lineRule="exact"/>
              <w:rPr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4718A0" w:rsidRPr="004068CE" w:rsidRDefault="004718A0" w:rsidP="00A61182">
            <w:pPr>
              <w:spacing w:line="260" w:lineRule="exact"/>
              <w:rPr>
                <w:bCs/>
              </w:rPr>
            </w:pPr>
          </w:p>
        </w:tc>
      </w:tr>
      <w:tr w:rsidR="004718A0" w:rsidRPr="004068CE" w:rsidTr="00CD6D3F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clear" w:color="auto" w:fill="auto"/>
          </w:tcPr>
          <w:p w:rsidR="004718A0" w:rsidRPr="004068CE" w:rsidRDefault="004718A0" w:rsidP="00A61182">
            <w:pPr>
              <w:spacing w:line="260" w:lineRule="exact"/>
              <w:rPr>
                <w:bCs/>
              </w:rPr>
            </w:pPr>
            <w:r w:rsidRPr="004068CE">
              <w:rPr>
                <w:bCs/>
              </w:rPr>
              <w:t>Schlüssel</w:t>
            </w:r>
          </w:p>
        </w:tc>
        <w:tc>
          <w:tcPr>
            <w:tcW w:w="2410" w:type="dxa"/>
          </w:tcPr>
          <w:p w:rsidR="004718A0" w:rsidRPr="004068CE" w:rsidRDefault="004718A0" w:rsidP="00A61182">
            <w:pPr>
              <w:spacing w:line="260" w:lineRule="exact"/>
              <w:rPr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4718A0" w:rsidRPr="004068CE" w:rsidRDefault="004718A0" w:rsidP="00A61182">
            <w:pPr>
              <w:spacing w:line="260" w:lineRule="exact"/>
              <w:rPr>
                <w:bCs/>
              </w:rPr>
            </w:pPr>
          </w:p>
        </w:tc>
      </w:tr>
      <w:tr w:rsidR="004718A0" w:rsidRPr="004068CE" w:rsidTr="00CD6D3F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clear" w:color="auto" w:fill="auto"/>
          </w:tcPr>
          <w:p w:rsidR="004718A0" w:rsidRPr="004068CE" w:rsidRDefault="004718A0" w:rsidP="00A61182">
            <w:pPr>
              <w:spacing w:line="260" w:lineRule="exact"/>
              <w:rPr>
                <w:bCs/>
              </w:rPr>
            </w:pPr>
            <w:r w:rsidRPr="004068CE">
              <w:rPr>
                <w:bCs/>
              </w:rPr>
              <w:t>Schlüssel</w:t>
            </w:r>
          </w:p>
        </w:tc>
        <w:tc>
          <w:tcPr>
            <w:tcW w:w="2410" w:type="dxa"/>
          </w:tcPr>
          <w:p w:rsidR="004718A0" w:rsidRPr="004068CE" w:rsidRDefault="004718A0" w:rsidP="00A61182">
            <w:pPr>
              <w:spacing w:line="260" w:lineRule="exact"/>
              <w:rPr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4718A0" w:rsidRPr="004068CE" w:rsidRDefault="004718A0" w:rsidP="00A61182">
            <w:pPr>
              <w:spacing w:line="260" w:lineRule="exact"/>
              <w:rPr>
                <w:bCs/>
              </w:rPr>
            </w:pPr>
          </w:p>
        </w:tc>
      </w:tr>
      <w:tr w:rsidR="00082CF1" w:rsidRPr="004068CE" w:rsidTr="00A61182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clear" w:color="auto" w:fill="auto"/>
          </w:tcPr>
          <w:p w:rsidR="00082CF1" w:rsidRPr="004068CE" w:rsidRDefault="00082CF1" w:rsidP="00A61182">
            <w:pPr>
              <w:spacing w:line="260" w:lineRule="exact"/>
              <w:rPr>
                <w:bCs/>
              </w:rPr>
            </w:pPr>
            <w:r w:rsidRPr="004068CE">
              <w:rPr>
                <w:bCs/>
              </w:rPr>
              <w:t>Laptop</w:t>
            </w:r>
          </w:p>
        </w:tc>
        <w:tc>
          <w:tcPr>
            <w:tcW w:w="2410" w:type="dxa"/>
          </w:tcPr>
          <w:p w:rsidR="00082CF1" w:rsidRPr="004068CE" w:rsidRDefault="00082CF1" w:rsidP="00A61182">
            <w:pPr>
              <w:spacing w:line="260" w:lineRule="exact"/>
              <w:rPr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082CF1" w:rsidRPr="004068CE" w:rsidRDefault="00082CF1" w:rsidP="00A61182">
            <w:pPr>
              <w:spacing w:line="260" w:lineRule="exac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82CF1" w:rsidRPr="004068CE" w:rsidTr="00CD6D3F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clear" w:color="auto" w:fill="auto"/>
          </w:tcPr>
          <w:p w:rsidR="00082CF1" w:rsidRPr="004068CE" w:rsidRDefault="00082CF1" w:rsidP="00A61182">
            <w:pPr>
              <w:spacing w:line="260" w:lineRule="exact"/>
              <w:rPr>
                <w:bCs/>
              </w:rPr>
            </w:pPr>
            <w:r w:rsidRPr="004068CE">
              <w:rPr>
                <w:bCs/>
              </w:rPr>
              <w:t>Beamer</w:t>
            </w:r>
          </w:p>
        </w:tc>
        <w:tc>
          <w:tcPr>
            <w:tcW w:w="2410" w:type="dxa"/>
          </w:tcPr>
          <w:p w:rsidR="00082CF1" w:rsidRPr="004068CE" w:rsidRDefault="00082CF1" w:rsidP="00A61182">
            <w:pPr>
              <w:spacing w:line="260" w:lineRule="exact"/>
              <w:jc w:val="both"/>
              <w:rPr>
                <w:bCs/>
              </w:rPr>
            </w:pPr>
            <w:r w:rsidRPr="00191296">
              <w:rPr>
                <w:rFonts w:cs="Arial"/>
                <w:szCs w:val="22"/>
              </w:rPr>
              <w:t>□</w:t>
            </w:r>
            <w:r>
              <w:rPr>
                <w:rFonts w:cs="Arial"/>
                <w:szCs w:val="22"/>
              </w:rPr>
              <w:t xml:space="preserve"> ja   </w:t>
            </w:r>
            <w:r w:rsidRPr="00191296">
              <w:rPr>
                <w:rFonts w:cs="Arial"/>
                <w:szCs w:val="22"/>
              </w:rPr>
              <w:t>□</w:t>
            </w:r>
            <w:r>
              <w:rPr>
                <w:rFonts w:cs="Arial"/>
                <w:szCs w:val="22"/>
              </w:rPr>
              <w:t xml:space="preserve"> nein</w:t>
            </w:r>
          </w:p>
        </w:tc>
        <w:tc>
          <w:tcPr>
            <w:tcW w:w="5670" w:type="dxa"/>
            <w:shd w:val="clear" w:color="auto" w:fill="auto"/>
          </w:tcPr>
          <w:p w:rsidR="00082CF1" w:rsidRPr="004068CE" w:rsidRDefault="00082CF1" w:rsidP="00A61182">
            <w:pPr>
              <w:spacing w:line="260" w:lineRule="exac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82CF1" w:rsidRPr="004068CE" w:rsidTr="00CD6D3F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clear" w:color="auto" w:fill="auto"/>
          </w:tcPr>
          <w:p w:rsidR="00082CF1" w:rsidRPr="004068CE" w:rsidRDefault="00082CF1" w:rsidP="00A61182">
            <w:pPr>
              <w:spacing w:line="260" w:lineRule="exact"/>
              <w:rPr>
                <w:bCs/>
              </w:rPr>
            </w:pPr>
            <w:r w:rsidRPr="004068CE">
              <w:rPr>
                <w:bCs/>
              </w:rPr>
              <w:t>Musikanlage</w:t>
            </w:r>
          </w:p>
        </w:tc>
        <w:tc>
          <w:tcPr>
            <w:tcW w:w="2410" w:type="dxa"/>
          </w:tcPr>
          <w:p w:rsidR="00082CF1" w:rsidRPr="004068CE" w:rsidRDefault="00082CF1" w:rsidP="00A61182">
            <w:pPr>
              <w:spacing w:line="260" w:lineRule="exact"/>
              <w:jc w:val="both"/>
              <w:rPr>
                <w:bCs/>
              </w:rPr>
            </w:pPr>
            <w:r w:rsidRPr="00191296">
              <w:rPr>
                <w:rFonts w:cs="Arial"/>
                <w:szCs w:val="22"/>
              </w:rPr>
              <w:t>□</w:t>
            </w:r>
            <w:r>
              <w:rPr>
                <w:rFonts w:cs="Arial"/>
                <w:szCs w:val="22"/>
              </w:rPr>
              <w:t xml:space="preserve"> ja   </w:t>
            </w:r>
            <w:r w:rsidRPr="00191296">
              <w:rPr>
                <w:rFonts w:cs="Arial"/>
                <w:szCs w:val="22"/>
              </w:rPr>
              <w:t>□</w:t>
            </w:r>
            <w:r>
              <w:rPr>
                <w:rFonts w:cs="Arial"/>
                <w:szCs w:val="22"/>
              </w:rPr>
              <w:t xml:space="preserve"> nein</w:t>
            </w:r>
          </w:p>
        </w:tc>
        <w:tc>
          <w:tcPr>
            <w:tcW w:w="5670" w:type="dxa"/>
            <w:shd w:val="clear" w:color="auto" w:fill="auto"/>
          </w:tcPr>
          <w:p w:rsidR="00082CF1" w:rsidRPr="004068CE" w:rsidRDefault="00082CF1" w:rsidP="00A61182">
            <w:pPr>
              <w:spacing w:line="260" w:lineRule="exac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82CF1" w:rsidRPr="004068CE" w:rsidTr="00CD6D3F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clear" w:color="auto" w:fill="auto"/>
          </w:tcPr>
          <w:p w:rsidR="00082CF1" w:rsidRPr="004068CE" w:rsidRDefault="00523582" w:rsidP="00A61182">
            <w:pPr>
              <w:spacing w:line="260" w:lineRule="exact"/>
              <w:rPr>
                <w:bCs/>
              </w:rPr>
            </w:pPr>
            <w:r>
              <w:rPr>
                <w:bCs/>
              </w:rPr>
              <w:t>Staubsauger</w:t>
            </w:r>
          </w:p>
        </w:tc>
        <w:tc>
          <w:tcPr>
            <w:tcW w:w="2410" w:type="dxa"/>
          </w:tcPr>
          <w:p w:rsidR="00082CF1" w:rsidRPr="004068CE" w:rsidRDefault="00082CF1" w:rsidP="00A61182">
            <w:pPr>
              <w:spacing w:line="260" w:lineRule="exact"/>
              <w:jc w:val="both"/>
              <w:rPr>
                <w:bCs/>
              </w:rPr>
            </w:pPr>
            <w:r w:rsidRPr="00191296">
              <w:rPr>
                <w:rFonts w:cs="Arial"/>
                <w:szCs w:val="22"/>
              </w:rPr>
              <w:t>□</w:t>
            </w:r>
            <w:r>
              <w:rPr>
                <w:rFonts w:cs="Arial"/>
                <w:szCs w:val="22"/>
              </w:rPr>
              <w:t xml:space="preserve"> ja   </w:t>
            </w:r>
            <w:r w:rsidRPr="00191296">
              <w:rPr>
                <w:rFonts w:cs="Arial"/>
                <w:szCs w:val="22"/>
              </w:rPr>
              <w:t>□</w:t>
            </w:r>
            <w:r>
              <w:rPr>
                <w:rFonts w:cs="Arial"/>
                <w:szCs w:val="22"/>
              </w:rPr>
              <w:t xml:space="preserve"> nein</w:t>
            </w:r>
          </w:p>
        </w:tc>
        <w:tc>
          <w:tcPr>
            <w:tcW w:w="5670" w:type="dxa"/>
            <w:shd w:val="clear" w:color="auto" w:fill="auto"/>
          </w:tcPr>
          <w:p w:rsidR="00082CF1" w:rsidRPr="004068CE" w:rsidRDefault="00082CF1" w:rsidP="00A61182">
            <w:pPr>
              <w:spacing w:line="260" w:lineRule="exac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E3411" w:rsidRPr="004068CE" w:rsidTr="00CD6D3F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clear" w:color="auto" w:fill="auto"/>
          </w:tcPr>
          <w:p w:rsidR="001E3411" w:rsidRDefault="00A61D29" w:rsidP="00A61D29">
            <w:pPr>
              <w:spacing w:line="260" w:lineRule="exact"/>
              <w:rPr>
                <w:bCs/>
              </w:rPr>
            </w:pPr>
            <w:r>
              <w:rPr>
                <w:bCs/>
              </w:rPr>
              <w:t>S</w:t>
            </w:r>
            <w:r w:rsidR="001E3411">
              <w:rPr>
                <w:bCs/>
              </w:rPr>
              <w:t>onstiges</w:t>
            </w:r>
          </w:p>
        </w:tc>
        <w:tc>
          <w:tcPr>
            <w:tcW w:w="2410" w:type="dxa"/>
          </w:tcPr>
          <w:p w:rsidR="001E3411" w:rsidRPr="00191296" w:rsidRDefault="001E3411" w:rsidP="00A61182">
            <w:pPr>
              <w:spacing w:line="260" w:lineRule="exact"/>
              <w:jc w:val="both"/>
              <w:rPr>
                <w:rFonts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1E3411" w:rsidRDefault="001E3411" w:rsidP="00A61182">
            <w:pPr>
              <w:spacing w:line="260" w:lineRule="exact"/>
              <w:rPr>
                <w:bCs/>
              </w:rPr>
            </w:pPr>
          </w:p>
        </w:tc>
      </w:tr>
    </w:tbl>
    <w:p w:rsidR="004068CE" w:rsidRDefault="004068CE" w:rsidP="004718A0"/>
    <w:p w:rsidR="004068CE" w:rsidRDefault="004068CE" w:rsidP="00CD6D3F">
      <w:pPr>
        <w:pStyle w:val="Kopfzeile"/>
        <w:tabs>
          <w:tab w:val="clear" w:pos="4536"/>
          <w:tab w:val="clear" w:pos="9072"/>
        </w:tabs>
        <w:spacing w:line="260" w:lineRule="exact"/>
      </w:pPr>
      <w:r w:rsidRPr="00191296">
        <w:rPr>
          <w:rFonts w:cs="Arial"/>
          <w:szCs w:val="22"/>
        </w:rPr>
        <w:t xml:space="preserve">□ </w:t>
      </w:r>
      <w:r w:rsidR="00CD6D3F">
        <w:rPr>
          <w:rFonts w:cs="Arial"/>
          <w:szCs w:val="22"/>
        </w:rPr>
        <w:t xml:space="preserve">Die Räume werden wie folgt </w:t>
      </w:r>
      <w:r w:rsidR="00502552">
        <w:rPr>
          <w:rFonts w:cs="Arial"/>
          <w:szCs w:val="22"/>
        </w:rPr>
        <w:t>zurückgegeben</w:t>
      </w:r>
      <w:r w:rsidR="00734401">
        <w:rPr>
          <w:rFonts w:cs="Arial"/>
          <w:szCs w:val="22"/>
        </w:rPr>
        <w:t>:</w:t>
      </w:r>
    </w:p>
    <w:p w:rsidR="004068CE" w:rsidRDefault="004068CE">
      <w:pPr>
        <w:spacing w:line="2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5670"/>
      </w:tblGrid>
      <w:tr w:rsidR="00191296" w:rsidTr="00CD6D3F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clear" w:color="auto" w:fill="F3F3F3"/>
          </w:tcPr>
          <w:p w:rsidR="00191296" w:rsidRDefault="00191296">
            <w:pPr>
              <w:spacing w:line="260" w:lineRule="exact"/>
              <w:rPr>
                <w:b/>
                <w:bCs/>
              </w:rPr>
            </w:pPr>
            <w:r>
              <w:rPr>
                <w:b/>
                <w:bCs/>
              </w:rPr>
              <w:t>Raum</w:t>
            </w:r>
          </w:p>
        </w:tc>
        <w:tc>
          <w:tcPr>
            <w:tcW w:w="2410" w:type="dxa"/>
            <w:shd w:val="clear" w:color="auto" w:fill="F3F3F3"/>
          </w:tcPr>
          <w:p w:rsidR="00191296" w:rsidRDefault="00191296">
            <w:pPr>
              <w:spacing w:line="260" w:lineRule="exact"/>
              <w:rPr>
                <w:b/>
                <w:bCs/>
              </w:rPr>
            </w:pPr>
          </w:p>
        </w:tc>
        <w:tc>
          <w:tcPr>
            <w:tcW w:w="5670" w:type="dxa"/>
            <w:shd w:val="clear" w:color="auto" w:fill="F3F3F3"/>
          </w:tcPr>
          <w:p w:rsidR="00191296" w:rsidRDefault="00734401">
            <w:pPr>
              <w:spacing w:line="26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Neue </w:t>
            </w:r>
            <w:r w:rsidR="00191296">
              <w:rPr>
                <w:b/>
                <w:bCs/>
              </w:rPr>
              <w:t>Mängel/Schäden</w:t>
            </w:r>
            <w:r w:rsidR="00FF55CC">
              <w:rPr>
                <w:b/>
                <w:bCs/>
              </w:rPr>
              <w:t xml:space="preserve"> (durc</w:t>
            </w:r>
            <w:r w:rsidR="00FF55CC">
              <w:rPr>
                <w:b/>
                <w:bCs/>
              </w:rPr>
              <w:t>h</w:t>
            </w:r>
            <w:r w:rsidR="00FF55CC">
              <w:rPr>
                <w:b/>
                <w:bCs/>
              </w:rPr>
              <w:t>nummerieren)</w:t>
            </w:r>
          </w:p>
        </w:tc>
      </w:tr>
      <w:tr w:rsidR="00191296" w:rsidTr="00CD6D3F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91296" w:rsidRDefault="00191296">
            <w:pPr>
              <w:spacing w:line="260" w:lineRule="exact"/>
            </w:pPr>
          </w:p>
          <w:p w:rsidR="00191296" w:rsidRDefault="00191296">
            <w:pPr>
              <w:spacing w:line="260" w:lineRule="exact"/>
            </w:pPr>
          </w:p>
          <w:p w:rsidR="00191296" w:rsidRDefault="00191296" w:rsidP="00574DCE">
            <w:pPr>
              <w:spacing w:line="260" w:lineRule="exact"/>
            </w:pPr>
          </w:p>
        </w:tc>
        <w:tc>
          <w:tcPr>
            <w:tcW w:w="2410" w:type="dxa"/>
          </w:tcPr>
          <w:p w:rsidR="00191296" w:rsidRPr="00191296" w:rsidRDefault="00191296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rFonts w:cs="Arial"/>
                <w:szCs w:val="22"/>
              </w:rPr>
            </w:pPr>
            <w:r w:rsidRPr="00191296">
              <w:rPr>
                <w:rFonts w:cs="Arial"/>
                <w:szCs w:val="22"/>
              </w:rPr>
              <w:t>Tische:</w:t>
            </w:r>
            <w:r w:rsidR="00CD6D3F">
              <w:rPr>
                <w:rFonts w:cs="Arial"/>
                <w:szCs w:val="22"/>
              </w:rPr>
              <w:t xml:space="preserve">     </w:t>
            </w:r>
            <w:r w:rsidRPr="00191296">
              <w:rPr>
                <w:rFonts w:cs="Arial"/>
                <w:szCs w:val="22"/>
              </w:rPr>
              <w:t>Stü</w:t>
            </w:r>
            <w:r w:rsidRPr="00191296">
              <w:rPr>
                <w:rFonts w:cs="Arial"/>
                <w:szCs w:val="22"/>
              </w:rPr>
              <w:t>h</w:t>
            </w:r>
            <w:r w:rsidRPr="00191296">
              <w:rPr>
                <w:rFonts w:cs="Arial"/>
                <w:szCs w:val="22"/>
              </w:rPr>
              <w:t>le:</w:t>
            </w:r>
          </w:p>
          <w:p w:rsidR="00191296" w:rsidRPr="00191296" w:rsidRDefault="00191296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rFonts w:cs="Arial"/>
                <w:szCs w:val="22"/>
              </w:rPr>
            </w:pPr>
            <w:r w:rsidRPr="00191296">
              <w:rPr>
                <w:rFonts w:cs="Arial"/>
                <w:szCs w:val="22"/>
              </w:rPr>
              <w:t>□ Raum sauber</w:t>
            </w:r>
          </w:p>
          <w:p w:rsidR="00191296" w:rsidRPr="00191296" w:rsidRDefault="00191296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rFonts w:cs="Arial"/>
                <w:szCs w:val="22"/>
              </w:rPr>
            </w:pPr>
            <w:r w:rsidRPr="00191296">
              <w:rPr>
                <w:rFonts w:cs="Arial"/>
                <w:szCs w:val="22"/>
              </w:rPr>
              <w:t>□ Inventar vollstä</w:t>
            </w:r>
            <w:r w:rsidRPr="00191296">
              <w:rPr>
                <w:rFonts w:cs="Arial"/>
                <w:szCs w:val="22"/>
              </w:rPr>
              <w:t>n</w:t>
            </w:r>
            <w:r w:rsidRPr="00191296">
              <w:rPr>
                <w:rFonts w:cs="Arial"/>
                <w:szCs w:val="22"/>
              </w:rPr>
              <w:t>dig</w:t>
            </w:r>
          </w:p>
          <w:p w:rsidR="00191296" w:rsidRPr="00191296" w:rsidRDefault="00191296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sz w:val="28"/>
                <w:szCs w:val="28"/>
              </w:rPr>
            </w:pPr>
            <w:r w:rsidRPr="00191296">
              <w:rPr>
                <w:rFonts w:cs="Arial"/>
                <w:szCs w:val="22"/>
              </w:rPr>
              <w:t>□ keine Sch</w:t>
            </w:r>
            <w:r w:rsidRPr="00191296">
              <w:rPr>
                <w:rFonts w:cs="Arial"/>
                <w:szCs w:val="22"/>
              </w:rPr>
              <w:t>ä</w:t>
            </w:r>
            <w:r w:rsidRPr="00191296">
              <w:rPr>
                <w:rFonts w:cs="Arial"/>
                <w:szCs w:val="22"/>
              </w:rPr>
              <w:t>den</w:t>
            </w:r>
          </w:p>
        </w:tc>
        <w:tc>
          <w:tcPr>
            <w:tcW w:w="5670" w:type="dxa"/>
          </w:tcPr>
          <w:p w:rsidR="00191296" w:rsidRDefault="00191296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</w:pPr>
          </w:p>
        </w:tc>
      </w:tr>
      <w:tr w:rsidR="00191296" w:rsidTr="00CD6D3F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91296" w:rsidRDefault="00191296">
            <w:pPr>
              <w:spacing w:line="260" w:lineRule="exact"/>
            </w:pPr>
          </w:p>
          <w:p w:rsidR="00191296" w:rsidRDefault="002A74D2">
            <w:pPr>
              <w:spacing w:line="260" w:lineRule="exact"/>
            </w:pPr>
            <w:r>
              <w:t>Küche</w:t>
            </w:r>
          </w:p>
          <w:p w:rsidR="00191296" w:rsidRDefault="00191296">
            <w:pPr>
              <w:spacing w:line="260" w:lineRule="exact"/>
            </w:pPr>
          </w:p>
        </w:tc>
        <w:tc>
          <w:tcPr>
            <w:tcW w:w="2410" w:type="dxa"/>
          </w:tcPr>
          <w:p w:rsidR="002A74D2" w:rsidRPr="00191296" w:rsidRDefault="002A74D2" w:rsidP="002A74D2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rFonts w:cs="Arial"/>
                <w:szCs w:val="22"/>
              </w:rPr>
            </w:pPr>
            <w:r w:rsidRPr="00191296">
              <w:rPr>
                <w:rFonts w:cs="Arial"/>
                <w:szCs w:val="22"/>
              </w:rPr>
              <w:t>□ Raum sauber</w:t>
            </w:r>
          </w:p>
          <w:p w:rsidR="002A74D2" w:rsidRPr="00191296" w:rsidRDefault="002A74D2" w:rsidP="002A74D2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rFonts w:cs="Arial"/>
                <w:szCs w:val="22"/>
              </w:rPr>
            </w:pPr>
            <w:r w:rsidRPr="00191296">
              <w:rPr>
                <w:rFonts w:cs="Arial"/>
                <w:szCs w:val="22"/>
              </w:rPr>
              <w:t>□ Inventar vollstä</w:t>
            </w:r>
            <w:r w:rsidRPr="00191296">
              <w:rPr>
                <w:rFonts w:cs="Arial"/>
                <w:szCs w:val="22"/>
              </w:rPr>
              <w:t>n</w:t>
            </w:r>
            <w:r w:rsidRPr="00191296">
              <w:rPr>
                <w:rFonts w:cs="Arial"/>
                <w:szCs w:val="22"/>
              </w:rPr>
              <w:t>dig</w:t>
            </w:r>
          </w:p>
          <w:p w:rsidR="00191296" w:rsidRDefault="002A74D2" w:rsidP="00191296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rFonts w:cs="Arial"/>
                <w:szCs w:val="22"/>
              </w:rPr>
            </w:pPr>
            <w:r w:rsidRPr="00191296">
              <w:rPr>
                <w:rFonts w:cs="Arial"/>
                <w:szCs w:val="22"/>
              </w:rPr>
              <w:t>□ keine Sch</w:t>
            </w:r>
            <w:r w:rsidRPr="00191296">
              <w:rPr>
                <w:rFonts w:cs="Arial"/>
                <w:szCs w:val="22"/>
              </w:rPr>
              <w:t>ä</w:t>
            </w:r>
            <w:r w:rsidRPr="00191296">
              <w:rPr>
                <w:rFonts w:cs="Arial"/>
                <w:szCs w:val="22"/>
              </w:rPr>
              <w:t>den</w:t>
            </w:r>
          </w:p>
          <w:p w:rsidR="00191296" w:rsidRPr="002A74D2" w:rsidRDefault="002A74D2" w:rsidP="002A74D2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rFonts w:cs="Arial"/>
                <w:szCs w:val="22"/>
              </w:rPr>
            </w:pPr>
            <w:r w:rsidRPr="00191296">
              <w:rPr>
                <w:rFonts w:cs="Arial"/>
                <w:szCs w:val="22"/>
              </w:rPr>
              <w:t xml:space="preserve">□ </w:t>
            </w:r>
          </w:p>
        </w:tc>
        <w:tc>
          <w:tcPr>
            <w:tcW w:w="5670" w:type="dxa"/>
          </w:tcPr>
          <w:p w:rsidR="00191296" w:rsidRDefault="00191296">
            <w:pPr>
              <w:spacing w:line="260" w:lineRule="exact"/>
            </w:pPr>
          </w:p>
          <w:p w:rsidR="002A74D2" w:rsidRDefault="002A74D2">
            <w:pPr>
              <w:spacing w:line="260" w:lineRule="exact"/>
            </w:pPr>
          </w:p>
        </w:tc>
      </w:tr>
      <w:tr w:rsidR="00191296" w:rsidTr="00CD6D3F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91296" w:rsidRDefault="00191296">
            <w:pPr>
              <w:spacing w:line="260" w:lineRule="exact"/>
            </w:pPr>
          </w:p>
          <w:p w:rsidR="00191296" w:rsidRDefault="002A74D2">
            <w:pPr>
              <w:spacing w:line="260" w:lineRule="exact"/>
            </w:pPr>
            <w:r>
              <w:t>WC</w:t>
            </w:r>
          </w:p>
        </w:tc>
        <w:tc>
          <w:tcPr>
            <w:tcW w:w="2410" w:type="dxa"/>
          </w:tcPr>
          <w:p w:rsidR="00191296" w:rsidRDefault="00191296">
            <w:pPr>
              <w:spacing w:line="260" w:lineRule="exact"/>
            </w:pPr>
          </w:p>
        </w:tc>
        <w:tc>
          <w:tcPr>
            <w:tcW w:w="5670" w:type="dxa"/>
          </w:tcPr>
          <w:p w:rsidR="00191296" w:rsidRDefault="00191296">
            <w:pPr>
              <w:spacing w:line="260" w:lineRule="exact"/>
            </w:pPr>
          </w:p>
        </w:tc>
      </w:tr>
      <w:tr w:rsidR="002A74D2" w:rsidTr="00CD6D3F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2A74D2" w:rsidRDefault="002A74D2">
            <w:pPr>
              <w:spacing w:line="260" w:lineRule="exact"/>
            </w:pPr>
          </w:p>
          <w:p w:rsidR="002A74D2" w:rsidRDefault="002A74D2">
            <w:pPr>
              <w:spacing w:line="260" w:lineRule="exact"/>
            </w:pPr>
          </w:p>
        </w:tc>
        <w:tc>
          <w:tcPr>
            <w:tcW w:w="2410" w:type="dxa"/>
          </w:tcPr>
          <w:p w:rsidR="002A74D2" w:rsidRDefault="002A74D2">
            <w:pPr>
              <w:spacing w:line="260" w:lineRule="exact"/>
            </w:pPr>
          </w:p>
        </w:tc>
        <w:tc>
          <w:tcPr>
            <w:tcW w:w="5670" w:type="dxa"/>
          </w:tcPr>
          <w:p w:rsidR="002A74D2" w:rsidRDefault="002A74D2">
            <w:pPr>
              <w:spacing w:line="260" w:lineRule="exact"/>
            </w:pPr>
          </w:p>
        </w:tc>
      </w:tr>
    </w:tbl>
    <w:p w:rsidR="0092708D" w:rsidRDefault="0092708D">
      <w:pPr>
        <w:spacing w:line="260" w:lineRule="exact"/>
      </w:pPr>
    </w:p>
    <w:p w:rsidR="001E3411" w:rsidRDefault="001E3411" w:rsidP="001E3411">
      <w:r>
        <w:t>Kiel, den ………………</w:t>
      </w:r>
    </w:p>
    <w:p w:rsidR="001E3411" w:rsidRDefault="001E3411" w:rsidP="001E3411"/>
    <w:p w:rsidR="001E3411" w:rsidRDefault="001E3411" w:rsidP="001E3411"/>
    <w:tbl>
      <w:tblPr>
        <w:tblW w:w="0" w:type="auto"/>
        <w:tblLook w:val="04A0" w:firstRow="1" w:lastRow="0" w:firstColumn="1" w:lastColumn="0" w:noHBand="0" w:noVBand="1"/>
      </w:tblPr>
      <w:tblGrid>
        <w:gridCol w:w="4974"/>
        <w:gridCol w:w="4974"/>
      </w:tblGrid>
      <w:tr w:rsidR="001E3411" w:rsidTr="001E3411">
        <w:tc>
          <w:tcPr>
            <w:tcW w:w="497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0"/>
            </w:tblGrid>
            <w:tr w:rsidR="001E3411" w:rsidTr="001E341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0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1E3411" w:rsidRDefault="001E3411" w:rsidP="001E3411"/>
              </w:tc>
            </w:tr>
            <w:tr w:rsidR="001E3411" w:rsidTr="001E341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0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</w:tcPr>
                <w:p w:rsidR="001E3411" w:rsidRDefault="001E3411" w:rsidP="001E3411">
                  <w:pPr>
                    <w:jc w:val="center"/>
                  </w:pPr>
                  <w:r>
                    <w:t>Bevollmächtige/r der Stadt Kiel</w:t>
                  </w:r>
                </w:p>
              </w:tc>
            </w:tr>
          </w:tbl>
          <w:p w:rsidR="001E3411" w:rsidRDefault="001E3411" w:rsidP="001E3411"/>
        </w:tc>
        <w:tc>
          <w:tcPr>
            <w:tcW w:w="497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0"/>
            </w:tblGrid>
            <w:tr w:rsidR="001E3411" w:rsidTr="001E341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0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1E3411" w:rsidRDefault="001E3411" w:rsidP="001E3411"/>
              </w:tc>
            </w:tr>
            <w:tr w:rsidR="001E3411" w:rsidTr="001E341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0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</w:tcPr>
                <w:p w:rsidR="001E3411" w:rsidRDefault="001E3411" w:rsidP="001E3411">
                  <w:pPr>
                    <w:jc w:val="center"/>
                  </w:pPr>
                  <w:r>
                    <w:t>Verantwortliche/r für die Nu</w:t>
                  </w:r>
                  <w:r>
                    <w:t>t</w:t>
                  </w:r>
                  <w:r>
                    <w:t>zung</w:t>
                  </w:r>
                </w:p>
              </w:tc>
            </w:tr>
          </w:tbl>
          <w:p w:rsidR="001E3411" w:rsidRDefault="001E3411" w:rsidP="001E3411"/>
        </w:tc>
      </w:tr>
    </w:tbl>
    <w:p w:rsidR="00B71361" w:rsidRDefault="00B71361">
      <w:pPr>
        <w:spacing w:line="260" w:lineRule="exact"/>
        <w:rPr>
          <w:u w:val="dotted"/>
        </w:rPr>
      </w:pPr>
    </w:p>
    <w:p w:rsidR="001E3411" w:rsidRPr="00B71361" w:rsidRDefault="00B71361">
      <w:pPr>
        <w:spacing w:line="260" w:lineRule="exact"/>
        <w:rPr>
          <w:u w:val="double"/>
        </w:rPr>
      </w:pPr>
      <w:r w:rsidRPr="00B71361">
        <w:rPr>
          <w:u w:val="double"/>
        </w:rPr>
        <w:t>…………………………………………………………………………………………………………………..</w:t>
      </w:r>
      <w:r w:rsidR="001E3411" w:rsidRPr="00B71361">
        <w:rPr>
          <w:u w:val="double"/>
        </w:rPr>
        <w:t xml:space="preserve">                                      </w:t>
      </w:r>
    </w:p>
    <w:p w:rsidR="001E3411" w:rsidRPr="00B71361" w:rsidRDefault="001E3411">
      <w:pPr>
        <w:spacing w:line="260" w:lineRule="exact"/>
        <w:rPr>
          <w:u w:val="double"/>
        </w:rPr>
      </w:pPr>
    </w:p>
    <w:p w:rsidR="00734401" w:rsidRDefault="0083580C" w:rsidP="0083580C">
      <w:pPr>
        <w:spacing w:line="260" w:lineRule="exact"/>
        <w:ind w:left="284" w:hanging="284"/>
      </w:pPr>
      <w:r>
        <w:sym w:font="Wingdings" w:char="F06F"/>
      </w:r>
      <w:r>
        <w:t xml:space="preserve"> </w:t>
      </w:r>
      <w:r w:rsidR="00734401">
        <w:t xml:space="preserve">Für die Beseitigung der </w:t>
      </w:r>
      <w:r>
        <w:t>Mängel/Schäden Nr. ………………………</w:t>
      </w:r>
      <w:r w:rsidR="00734401">
        <w:t xml:space="preserve">wird </w:t>
      </w:r>
      <w:r w:rsidR="00FF55CC">
        <w:t>aus Kulan</w:t>
      </w:r>
      <w:r w:rsidR="00FF55CC">
        <w:t>z</w:t>
      </w:r>
      <w:r w:rsidR="00FF55CC">
        <w:t xml:space="preserve">gründen </w:t>
      </w:r>
      <w:r w:rsidR="00734401">
        <w:t xml:space="preserve">eine </w:t>
      </w:r>
      <w:r>
        <w:br/>
      </w:r>
      <w:r w:rsidR="00734401">
        <w:t xml:space="preserve">Frist </w:t>
      </w:r>
      <w:r w:rsidR="00FF55CC">
        <w:t>bis (Tag, Uhrzei</w:t>
      </w:r>
      <w:r w:rsidR="00B71361">
        <w:t xml:space="preserve">t) </w:t>
      </w:r>
      <w:proofErr w:type="gramStart"/>
      <w:r w:rsidR="00B71361">
        <w:t>………………………………………….</w:t>
      </w:r>
      <w:proofErr w:type="gramEnd"/>
      <w:r w:rsidR="00B71361">
        <w:t xml:space="preserve"> eingeräumt (grun</w:t>
      </w:r>
      <w:r w:rsidR="00B71361">
        <w:t>d</w:t>
      </w:r>
      <w:r w:rsidR="00B71361">
        <w:t>sätzlich 14 Tage).</w:t>
      </w:r>
    </w:p>
    <w:p w:rsidR="00E02DB5" w:rsidRDefault="00E02DB5"/>
    <w:p w:rsidR="00FF55CC" w:rsidRDefault="0083580C">
      <w:r>
        <w:sym w:font="Wingdings" w:char="F06F"/>
      </w:r>
      <w:r>
        <w:t xml:space="preserve"> </w:t>
      </w:r>
      <w:r w:rsidR="00FF55CC">
        <w:t>Die Mängel/</w:t>
      </w:r>
      <w:r>
        <w:t xml:space="preserve">Schäden Nr. …………… </w:t>
      </w:r>
      <w:r w:rsidR="00FF55CC">
        <w:t>wurden</w:t>
      </w:r>
      <w:r>
        <w:t xml:space="preserve"> am </w:t>
      </w:r>
      <w:proofErr w:type="gramStart"/>
      <w:r w:rsidRPr="001E3411">
        <w:rPr>
          <w:u w:val="dotted"/>
        </w:rPr>
        <w:t>………………..</w:t>
      </w:r>
      <w:proofErr w:type="gramEnd"/>
      <w:r w:rsidR="00FF55CC" w:rsidRPr="001E3411">
        <w:rPr>
          <w:u w:val="dotted"/>
        </w:rPr>
        <w:t xml:space="preserve"> </w:t>
      </w:r>
      <w:r w:rsidR="00FF55CC">
        <w:t>beseitigt.</w:t>
      </w:r>
    </w:p>
    <w:p w:rsidR="00FF55CC" w:rsidRDefault="00FF55CC"/>
    <w:p w:rsidR="00FF55CC" w:rsidRDefault="00A45990">
      <w:r>
        <w:sym w:font="Wingdings" w:char="F06F"/>
      </w:r>
      <w:r>
        <w:t xml:space="preserve"> </w:t>
      </w:r>
      <w:r w:rsidR="00FF55CC">
        <w:t>Die Mängel/Schäden Nr. ……………………………………….. wurden nicht bese</w:t>
      </w:r>
      <w:r w:rsidR="00FF55CC">
        <w:t>i</w:t>
      </w:r>
      <w:r w:rsidR="00FF55CC">
        <w:t xml:space="preserve">tigt. </w:t>
      </w:r>
    </w:p>
    <w:p w:rsidR="00FF55CC" w:rsidRDefault="00A45990">
      <w:r>
        <w:rPr>
          <w:rFonts w:cs="Arial"/>
          <w:szCs w:val="22"/>
        </w:rPr>
        <w:sym w:font="Wingdings" w:char="F06F"/>
      </w:r>
      <w:r>
        <w:rPr>
          <w:rFonts w:cs="Arial"/>
          <w:szCs w:val="22"/>
        </w:rPr>
        <w:t xml:space="preserve"> </w:t>
      </w:r>
      <w:r w:rsidR="00FF55CC">
        <w:t>Die Kaution wird zur Begleichung der Schäden einbehalten.</w:t>
      </w:r>
    </w:p>
    <w:p w:rsidR="00FF55CC" w:rsidRDefault="00A45990">
      <w:r>
        <w:rPr>
          <w:rFonts w:cs="Arial"/>
          <w:szCs w:val="22"/>
        </w:rPr>
        <w:sym w:font="Wingdings" w:char="F06F"/>
      </w:r>
      <w:r w:rsidR="00FF55CC">
        <w:rPr>
          <w:rFonts w:cs="Arial"/>
          <w:szCs w:val="22"/>
        </w:rPr>
        <w:t xml:space="preserve"> </w:t>
      </w:r>
      <w:r w:rsidR="00FF55CC">
        <w:t>Die Mängel/Schäden werden in Rechnung gestellt.</w:t>
      </w:r>
    </w:p>
    <w:p w:rsidR="00871340" w:rsidRPr="001E3411" w:rsidRDefault="00A45990" w:rsidP="00CD6D3F">
      <w:r>
        <w:rPr>
          <w:rFonts w:cs="Arial"/>
          <w:szCs w:val="22"/>
        </w:rPr>
        <w:sym w:font="Wingdings" w:char="F06F"/>
      </w:r>
      <w:r>
        <w:rPr>
          <w:rFonts w:cs="Arial"/>
          <w:szCs w:val="22"/>
        </w:rPr>
        <w:t xml:space="preserve"> </w:t>
      </w:r>
      <w:r w:rsidR="00FF55CC">
        <w:rPr>
          <w:rFonts w:cs="Arial"/>
          <w:szCs w:val="22"/>
        </w:rPr>
        <w:t>Sonstiges:</w:t>
      </w:r>
    </w:p>
    <w:sectPr w:rsidR="00871340" w:rsidRPr="001E3411" w:rsidSect="00FF55CC">
      <w:headerReference w:type="default" r:id="rId9"/>
      <w:footerReference w:type="default" r:id="rId10"/>
      <w:footerReference w:type="first" r:id="rId11"/>
      <w:type w:val="continuous"/>
      <w:pgSz w:w="11906" w:h="16838" w:code="9"/>
      <w:pgMar w:top="992" w:right="851" w:bottom="284" w:left="1247" w:header="680" w:footer="36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4A8" w:rsidRDefault="005C24A8">
      <w:r>
        <w:separator/>
      </w:r>
    </w:p>
  </w:endnote>
  <w:endnote w:type="continuationSeparator" w:id="0">
    <w:p w:rsidR="005C24A8" w:rsidRDefault="005C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11" w:rsidRDefault="001E3411">
    <w:pPr>
      <w:pStyle w:val="Fuzeile"/>
      <w:tabs>
        <w:tab w:val="clear" w:pos="4536"/>
        <w:tab w:val="clear" w:pos="9072"/>
        <w:tab w:val="left" w:pos="4820"/>
      </w:tabs>
      <w:rPr>
        <w:sz w:val="18"/>
      </w:rPr>
    </w:pP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IF </w:instrText>
    </w:r>
    <w:r>
      <w:rPr>
        <w:sz w:val="18"/>
      </w:rPr>
      <w:fldChar w:fldCharType="begin"/>
    </w:r>
    <w:r>
      <w:rPr>
        <w:sz w:val="18"/>
      </w:rPr>
      <w:instrText xml:space="preserve">PAGE </w:instrText>
    </w:r>
    <w:r>
      <w:rPr>
        <w:sz w:val="18"/>
      </w:rPr>
      <w:fldChar w:fldCharType="separate"/>
    </w:r>
    <w:r w:rsidR="002A74D2">
      <w:rPr>
        <w:noProof/>
        <w:sz w:val="18"/>
      </w:rPr>
      <w:instrText>2</w:instrText>
    </w:r>
    <w:r>
      <w:rPr>
        <w:sz w:val="18"/>
      </w:rPr>
      <w:fldChar w:fldCharType="end"/>
    </w:r>
    <w:r>
      <w:rPr>
        <w:sz w:val="18"/>
      </w:rPr>
      <w:instrText xml:space="preserve"> &lt; </w:instrText>
    </w:r>
    <w:r>
      <w:rPr>
        <w:sz w:val="18"/>
      </w:rPr>
      <w:fldChar w:fldCharType="begin"/>
    </w:r>
    <w:r>
      <w:rPr>
        <w:sz w:val="18"/>
      </w:rPr>
      <w:instrText xml:space="preserve">NUMPAGES </w:instrText>
    </w:r>
    <w:r>
      <w:rPr>
        <w:sz w:val="18"/>
      </w:rPr>
      <w:fldChar w:fldCharType="separate"/>
    </w:r>
    <w:r w:rsidR="00F4459B">
      <w:rPr>
        <w:noProof/>
        <w:sz w:val="18"/>
      </w:rPr>
      <w:instrText>1</w:instrText>
    </w:r>
    <w:r>
      <w:rPr>
        <w:sz w:val="18"/>
      </w:rPr>
      <w:fldChar w:fldCharType="end"/>
    </w:r>
    <w:r>
      <w:rPr>
        <w:sz w:val="18"/>
      </w:rPr>
      <w:instrText xml:space="preserve"> „- </w:instrText>
    </w:r>
    <w:r>
      <w:rPr>
        <w:sz w:val="18"/>
      </w:rPr>
      <w:fldChar w:fldCharType="begin"/>
    </w:r>
    <w:r>
      <w:rPr>
        <w:sz w:val="18"/>
      </w:rPr>
      <w:instrText xml:space="preserve"> = </w:instrText>
    </w:r>
    <w:r>
      <w:rPr>
        <w:sz w:val="18"/>
      </w:rPr>
      <w:fldChar w:fldCharType="begin"/>
    </w:r>
    <w:r>
      <w:rPr>
        <w:sz w:val="18"/>
      </w:rPr>
      <w:instrText xml:space="preserve"> PAGE  \* MERGEFORMAT </w:instrText>
    </w:r>
    <w:r>
      <w:rPr>
        <w:sz w:val="18"/>
      </w:rPr>
      <w:fldChar w:fldCharType="separate"/>
    </w:r>
    <w:r>
      <w:rPr>
        <w:noProof/>
        <w:sz w:val="18"/>
      </w:rPr>
      <w:instrText>2</w:instrText>
    </w:r>
    <w:r>
      <w:rPr>
        <w:sz w:val="18"/>
      </w:rPr>
      <w:fldChar w:fldCharType="end"/>
    </w:r>
    <w:r>
      <w:rPr>
        <w:sz w:val="18"/>
      </w:rPr>
      <w:instrText xml:space="preserve"> +1 </w:instrText>
    </w:r>
    <w:r>
      <w:rPr>
        <w:sz w:val="18"/>
      </w:rPr>
      <w:fldChar w:fldCharType="separate"/>
    </w:r>
    <w:r>
      <w:rPr>
        <w:noProof/>
        <w:sz w:val="18"/>
      </w:rPr>
      <w:instrText>3</w:instrText>
    </w:r>
    <w:r>
      <w:rPr>
        <w:sz w:val="18"/>
      </w:rPr>
      <w:fldChar w:fldCharType="end"/>
    </w:r>
    <w:r>
      <w:rPr>
        <w:sz w:val="18"/>
      </w:rPr>
      <w:instrText xml:space="preserve"> -„</w:instrText>
    </w:r>
    <w:r>
      <w:rPr>
        <w:sz w:val="18"/>
      </w:rPr>
      <w:fldChar w:fldCharType="end"/>
    </w:r>
  </w:p>
  <w:p w:rsidR="001E3411" w:rsidRDefault="001E341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11" w:rsidRDefault="001E3411">
    <w:pPr>
      <w:pStyle w:val="Fuzeile"/>
      <w:tabs>
        <w:tab w:val="clear" w:pos="4536"/>
        <w:tab w:val="clear" w:pos="9072"/>
        <w:tab w:val="left" w:pos="6804"/>
      </w:tabs>
      <w:rPr>
        <w:sz w:val="18"/>
      </w:rPr>
    </w:pP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IF </w:instrText>
    </w:r>
    <w:r>
      <w:rPr>
        <w:sz w:val="18"/>
      </w:rPr>
      <w:fldChar w:fldCharType="begin"/>
    </w:r>
    <w:r>
      <w:rPr>
        <w:sz w:val="18"/>
      </w:rPr>
      <w:instrText xml:space="preserve">PAGE </w:instrText>
    </w:r>
    <w:r>
      <w:rPr>
        <w:sz w:val="18"/>
      </w:rPr>
      <w:fldChar w:fldCharType="separate"/>
    </w:r>
    <w:r w:rsidR="00502552">
      <w:rPr>
        <w:noProof/>
        <w:sz w:val="18"/>
      </w:rPr>
      <w:instrText>1</w:instrText>
    </w:r>
    <w:r>
      <w:rPr>
        <w:sz w:val="18"/>
      </w:rPr>
      <w:fldChar w:fldCharType="end"/>
    </w:r>
    <w:r>
      <w:rPr>
        <w:sz w:val="18"/>
      </w:rPr>
      <w:instrText xml:space="preserve"> &lt; </w:instrText>
    </w:r>
    <w:r>
      <w:rPr>
        <w:sz w:val="18"/>
      </w:rPr>
      <w:fldChar w:fldCharType="begin"/>
    </w:r>
    <w:r>
      <w:rPr>
        <w:sz w:val="18"/>
      </w:rPr>
      <w:instrText xml:space="preserve">NUMPAGES </w:instrText>
    </w:r>
    <w:r>
      <w:rPr>
        <w:sz w:val="18"/>
      </w:rPr>
      <w:fldChar w:fldCharType="separate"/>
    </w:r>
    <w:r w:rsidR="00502552">
      <w:rPr>
        <w:noProof/>
        <w:sz w:val="18"/>
      </w:rPr>
      <w:instrText>1</w:instrText>
    </w:r>
    <w:r>
      <w:rPr>
        <w:sz w:val="18"/>
      </w:rPr>
      <w:fldChar w:fldCharType="end"/>
    </w:r>
    <w:r>
      <w:rPr>
        <w:sz w:val="18"/>
      </w:rPr>
      <w:instrText xml:space="preserve"> „- </w:instrText>
    </w:r>
    <w:r>
      <w:rPr>
        <w:sz w:val="18"/>
      </w:rPr>
      <w:fldChar w:fldCharType="begin"/>
    </w:r>
    <w:r>
      <w:rPr>
        <w:sz w:val="18"/>
      </w:rPr>
      <w:instrText xml:space="preserve"> = </w:instrText>
    </w:r>
    <w:r>
      <w:rPr>
        <w:sz w:val="18"/>
      </w:rPr>
      <w:fldChar w:fldCharType="begin"/>
    </w:r>
    <w:r>
      <w:rPr>
        <w:sz w:val="18"/>
      </w:rPr>
      <w:instrText xml:space="preserve"> PAGE  \* MERGEFORMAT </w:instrText>
    </w:r>
    <w:r>
      <w:rPr>
        <w:sz w:val="18"/>
      </w:rPr>
      <w:fldChar w:fldCharType="separate"/>
    </w:r>
    <w:r w:rsidR="002A74D2">
      <w:rPr>
        <w:noProof/>
        <w:sz w:val="18"/>
      </w:rPr>
      <w:instrText>1</w:instrText>
    </w:r>
    <w:r>
      <w:rPr>
        <w:sz w:val="18"/>
      </w:rPr>
      <w:fldChar w:fldCharType="end"/>
    </w:r>
    <w:r>
      <w:rPr>
        <w:sz w:val="18"/>
      </w:rPr>
      <w:instrText xml:space="preserve"> +1 </w:instrText>
    </w:r>
    <w:r>
      <w:rPr>
        <w:sz w:val="18"/>
      </w:rPr>
      <w:fldChar w:fldCharType="separate"/>
    </w:r>
    <w:r w:rsidR="002A74D2">
      <w:rPr>
        <w:noProof/>
        <w:sz w:val="18"/>
      </w:rPr>
      <w:instrText>2</w:instrText>
    </w:r>
    <w:r>
      <w:rPr>
        <w:sz w:val="18"/>
      </w:rPr>
      <w:fldChar w:fldCharType="end"/>
    </w:r>
    <w:r>
      <w:rPr>
        <w:sz w:val="18"/>
      </w:rPr>
      <w:instrText xml:space="preserve"> -„</w:instrText>
    </w:r>
    <w:r>
      <w:rPr>
        <w:sz w:val="18"/>
      </w:rPr>
      <w:fldChar w:fldCharType="end"/>
    </w:r>
  </w:p>
  <w:p w:rsidR="001E3411" w:rsidRDefault="001E341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4A8" w:rsidRDefault="005C24A8">
      <w:r>
        <w:separator/>
      </w:r>
    </w:p>
  </w:footnote>
  <w:footnote w:type="continuationSeparator" w:id="0">
    <w:p w:rsidR="005C24A8" w:rsidRDefault="005C2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11" w:rsidRDefault="001E3411" w:rsidP="001E3411">
    <w:pPr>
      <w:pStyle w:val="Kopfzeile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A74D2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1E3411" w:rsidRDefault="001E3411">
    <w:pPr>
      <w:pStyle w:val="Kopfzeile"/>
    </w:pPr>
  </w:p>
  <w:p w:rsidR="001E3411" w:rsidRDefault="001E341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122FC"/>
    <w:multiLevelType w:val="hybridMultilevel"/>
    <w:tmpl w:val="B12A0B5E"/>
    <w:lvl w:ilvl="0" w:tplc="5B36967C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autoHyphenation/>
  <w:hyphenationZone w:val="48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842"/>
    <w:rsid w:val="00012E93"/>
    <w:rsid w:val="00082CF1"/>
    <w:rsid w:val="00084002"/>
    <w:rsid w:val="00187D3C"/>
    <w:rsid w:val="00191296"/>
    <w:rsid w:val="001E3411"/>
    <w:rsid w:val="002861CF"/>
    <w:rsid w:val="002A74D2"/>
    <w:rsid w:val="003D4C36"/>
    <w:rsid w:val="004068CE"/>
    <w:rsid w:val="004718A0"/>
    <w:rsid w:val="00486537"/>
    <w:rsid w:val="004A3349"/>
    <w:rsid w:val="004E7DA0"/>
    <w:rsid w:val="00502552"/>
    <w:rsid w:val="00523582"/>
    <w:rsid w:val="00553BB2"/>
    <w:rsid w:val="00570BDC"/>
    <w:rsid w:val="00574DCE"/>
    <w:rsid w:val="00596907"/>
    <w:rsid w:val="005C24A8"/>
    <w:rsid w:val="006C442B"/>
    <w:rsid w:val="00734401"/>
    <w:rsid w:val="007C0341"/>
    <w:rsid w:val="00812842"/>
    <w:rsid w:val="0083580C"/>
    <w:rsid w:val="00871340"/>
    <w:rsid w:val="008C61C6"/>
    <w:rsid w:val="0092708D"/>
    <w:rsid w:val="0097372C"/>
    <w:rsid w:val="00A16A82"/>
    <w:rsid w:val="00A45990"/>
    <w:rsid w:val="00A61182"/>
    <w:rsid w:val="00A61D29"/>
    <w:rsid w:val="00AC6747"/>
    <w:rsid w:val="00B10111"/>
    <w:rsid w:val="00B407CE"/>
    <w:rsid w:val="00B71361"/>
    <w:rsid w:val="00B75284"/>
    <w:rsid w:val="00C16E86"/>
    <w:rsid w:val="00CD3D75"/>
    <w:rsid w:val="00CD6D3F"/>
    <w:rsid w:val="00E02DB5"/>
    <w:rsid w:val="00F2532C"/>
    <w:rsid w:val="00F4459B"/>
    <w:rsid w:val="00FA4400"/>
    <w:rsid w:val="00FD75C0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260" w:lineRule="exact"/>
      <w:outlineLvl w:val="0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gitternetz">
    <w:name w:val="Tabellengitternetz"/>
    <w:basedOn w:val="NormaleTabelle"/>
    <w:uiPriority w:val="59"/>
    <w:rsid w:val="008713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hk-dot\Textvorlagen\WORD9-1\LHS%20Kiel\Origina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9C64F-09E7-41F7-BDCA-EA31E29E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Original.dot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Original-Briefkopfvorlage</vt:lpstr>
    </vt:vector>
  </TitlesOfParts>
  <Company>LHK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Original-Briefkopfvorlage</dc:title>
  <dc:creator>Administrator</dc:creator>
  <cp:lastModifiedBy>NassB</cp:lastModifiedBy>
  <cp:revision>2</cp:revision>
  <cp:lastPrinted>2018-04-17T17:15:00Z</cp:lastPrinted>
  <dcterms:created xsi:type="dcterms:W3CDTF">2018-04-24T13:16:00Z</dcterms:created>
  <dcterms:modified xsi:type="dcterms:W3CDTF">2018-04-24T13:16:00Z</dcterms:modified>
</cp:coreProperties>
</file>